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0466E416" w14:textId="77777777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DA0F1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ACC16 </w:t>
      </w:r>
      <w:r w:rsidRPr="00DA0F1B">
        <w:rPr>
          <w:b/>
          <w:sz w:val="24"/>
          <w:szCs w:val="24"/>
        </w:rPr>
        <w:t xml:space="preserve">Bachelor of </w:t>
      </w:r>
      <w:r>
        <w:rPr>
          <w:b/>
          <w:sz w:val="24"/>
          <w:szCs w:val="24"/>
        </w:rPr>
        <w:t>Business (Accounting)</w:t>
      </w:r>
    </w:p>
    <w:p w14:paraId="7A48CCCC" w14:textId="77777777" w:rsidR="007A1E16" w:rsidRDefault="007A1E16" w:rsidP="007A1E16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652F5DE6" w14:textId="77777777" w:rsidR="007A1E16" w:rsidRDefault="007A1E16" w:rsidP="007A1E16">
      <w:pPr>
        <w:spacing w:before="120" w:after="240"/>
        <w:jc w:val="center"/>
        <w:rPr>
          <w:rFonts w:cs="Arial"/>
          <w:b/>
          <w:bCs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7A1E16" w14:paraId="02833897" w14:textId="77777777" w:rsidTr="009C2FDC">
        <w:trPr>
          <w:cantSplit/>
          <w:trHeight w:val="374"/>
          <w:tblHeader/>
        </w:trPr>
        <w:tc>
          <w:tcPr>
            <w:tcW w:w="5807" w:type="dxa"/>
          </w:tcPr>
          <w:p w14:paraId="65321AC4" w14:textId="77777777" w:rsidR="007A1E16" w:rsidRPr="00522FC0" w:rsidRDefault="007A1E16" w:rsidP="009C2FD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4E39C5B7" w14:textId="77777777" w:rsidR="007A1E16" w:rsidRPr="00522FC0" w:rsidRDefault="007A1E16" w:rsidP="009C2FDC">
            <w:pPr>
              <w:spacing w:before="60" w:after="6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522FC0">
              <w:rPr>
                <w:rFonts w:cs="Arial"/>
                <w:b/>
                <w:sz w:val="20"/>
                <w:szCs w:val="20"/>
              </w:rPr>
              <w:t xml:space="preserve">EFTSL </w:t>
            </w:r>
            <w:r>
              <w:rPr>
                <w:rFonts w:cs="Arial"/>
                <w:b/>
                <w:sz w:val="20"/>
                <w:szCs w:val="20"/>
              </w:rPr>
              <w:t>v</w:t>
            </w:r>
            <w:r w:rsidRPr="00522FC0">
              <w:rPr>
                <w:rFonts w:cs="Arial"/>
                <w:b/>
                <w:sz w:val="20"/>
                <w:szCs w:val="20"/>
              </w:rPr>
              <w:t>alue</w:t>
            </w:r>
          </w:p>
        </w:tc>
        <w:tc>
          <w:tcPr>
            <w:tcW w:w="2262" w:type="dxa"/>
            <w:shd w:val="clear" w:color="auto" w:fill="auto"/>
          </w:tcPr>
          <w:p w14:paraId="1962E8A1" w14:textId="77777777" w:rsidR="007A1E16" w:rsidRPr="00522FC0" w:rsidRDefault="007A1E16" w:rsidP="009C2FD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22FC0">
              <w:rPr>
                <w:rFonts w:cs="Arial"/>
                <w:b/>
                <w:sz w:val="20"/>
                <w:szCs w:val="20"/>
              </w:rPr>
              <w:t>Indicative tuition fee</w:t>
            </w:r>
          </w:p>
        </w:tc>
      </w:tr>
      <w:tr w:rsidR="007A1E16" w14:paraId="57C5DF0B" w14:textId="77777777" w:rsidTr="009C2FDC">
        <w:trPr>
          <w:cantSplit/>
          <w:trHeight w:val="374"/>
        </w:trPr>
        <w:tc>
          <w:tcPr>
            <w:tcW w:w="9628" w:type="dxa"/>
            <w:gridSpan w:val="3"/>
          </w:tcPr>
          <w:p w14:paraId="7F1EB2FF" w14:textId="77777777" w:rsidR="007A1E16" w:rsidRPr="00522FC0" w:rsidRDefault="007A1E16" w:rsidP="009C2FD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22FC0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0F63C7" w14:paraId="6A275CB1" w14:textId="77777777" w:rsidTr="009C2FDC">
        <w:trPr>
          <w:cantSplit/>
          <w:trHeight w:val="374"/>
        </w:trPr>
        <w:tc>
          <w:tcPr>
            <w:tcW w:w="5807" w:type="dxa"/>
          </w:tcPr>
          <w:p w14:paraId="5D0A83E2" w14:textId="77777777" w:rsidR="000F63C7" w:rsidRPr="00522FC0" w:rsidRDefault="000F63C7" w:rsidP="000F63C7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522FC0">
              <w:rPr>
                <w:rFonts w:cs="Arial"/>
                <w:bCs/>
                <w:sz w:val="20"/>
                <w:szCs w:val="20"/>
                <w:lang w:eastAsia="en-AU"/>
              </w:rPr>
              <w:t>BAC101 Accounting principles</w:t>
            </w:r>
          </w:p>
        </w:tc>
        <w:tc>
          <w:tcPr>
            <w:tcW w:w="1559" w:type="dxa"/>
            <w:shd w:val="clear" w:color="auto" w:fill="auto"/>
          </w:tcPr>
          <w:p w14:paraId="77725B9A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9310F5D" w14:textId="7FECE960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9674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0FF5A676" w14:textId="77777777" w:rsidTr="009C2FDC">
        <w:trPr>
          <w:cantSplit/>
          <w:trHeight w:val="374"/>
        </w:trPr>
        <w:tc>
          <w:tcPr>
            <w:tcW w:w="5807" w:type="dxa"/>
          </w:tcPr>
          <w:p w14:paraId="031BE086" w14:textId="77777777" w:rsidR="000F63C7" w:rsidRPr="00522FC0" w:rsidRDefault="000F63C7" w:rsidP="000F63C7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522FC0">
              <w:rPr>
                <w:rFonts w:cs="Arial"/>
                <w:bCs/>
                <w:sz w:val="20"/>
                <w:szCs w:val="20"/>
                <w:lang w:eastAsia="en-AU"/>
              </w:rPr>
              <w:t>BAC102 Computerised accounting applications</w:t>
            </w:r>
          </w:p>
        </w:tc>
        <w:tc>
          <w:tcPr>
            <w:tcW w:w="1559" w:type="dxa"/>
            <w:shd w:val="clear" w:color="auto" w:fill="auto"/>
          </w:tcPr>
          <w:p w14:paraId="5F812F92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A0AEB66" w14:textId="33D3E390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9674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3C0D59EE" w14:textId="77777777" w:rsidTr="009C2FDC">
        <w:trPr>
          <w:cantSplit/>
          <w:trHeight w:val="374"/>
        </w:trPr>
        <w:tc>
          <w:tcPr>
            <w:tcW w:w="5807" w:type="dxa"/>
          </w:tcPr>
          <w:p w14:paraId="5DFFC0D3" w14:textId="77777777" w:rsidR="000F63C7" w:rsidRPr="00522FC0" w:rsidRDefault="000F63C7" w:rsidP="000F63C7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522FC0">
              <w:rPr>
                <w:rFonts w:cs="Arial"/>
                <w:bCs/>
                <w:sz w:val="20"/>
                <w:szCs w:val="20"/>
                <w:lang w:eastAsia="en-AU"/>
              </w:rPr>
              <w:t>BAC103 Financial accounting fundamentals</w:t>
            </w:r>
          </w:p>
        </w:tc>
        <w:tc>
          <w:tcPr>
            <w:tcW w:w="1559" w:type="dxa"/>
            <w:shd w:val="clear" w:color="auto" w:fill="auto"/>
          </w:tcPr>
          <w:p w14:paraId="37955531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6F1F9E9" w14:textId="102A775A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9674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3CCD67B5" w14:textId="77777777" w:rsidTr="009C2FDC">
        <w:trPr>
          <w:cantSplit/>
          <w:trHeight w:val="374"/>
        </w:trPr>
        <w:tc>
          <w:tcPr>
            <w:tcW w:w="5807" w:type="dxa"/>
          </w:tcPr>
          <w:p w14:paraId="673FC3B8" w14:textId="77777777" w:rsidR="000F63C7" w:rsidRPr="00522FC0" w:rsidRDefault="000F63C7" w:rsidP="000F63C7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522FC0">
              <w:rPr>
                <w:rFonts w:cs="Arial"/>
                <w:bCs/>
                <w:sz w:val="20"/>
                <w:szCs w:val="20"/>
                <w:lang w:eastAsia="en-AU"/>
              </w:rPr>
              <w:t>BAC104 Management accounting fundamentals</w:t>
            </w:r>
          </w:p>
        </w:tc>
        <w:tc>
          <w:tcPr>
            <w:tcW w:w="1559" w:type="dxa"/>
            <w:shd w:val="clear" w:color="auto" w:fill="auto"/>
          </w:tcPr>
          <w:p w14:paraId="144455E5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1C9FE2D3" w14:textId="2B6AA2D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9674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101939DF" w14:textId="77777777" w:rsidTr="009C2FDC">
        <w:trPr>
          <w:cantSplit/>
          <w:trHeight w:val="374"/>
        </w:trPr>
        <w:tc>
          <w:tcPr>
            <w:tcW w:w="5807" w:type="dxa"/>
          </w:tcPr>
          <w:p w14:paraId="2F10674B" w14:textId="77777777" w:rsidR="000F63C7" w:rsidRPr="00522FC0" w:rsidRDefault="000F63C7" w:rsidP="000F63C7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522FC0">
              <w:rPr>
                <w:rFonts w:cs="Arial"/>
                <w:bCs/>
                <w:sz w:val="20"/>
                <w:szCs w:val="20"/>
                <w:lang w:eastAsia="en-AU"/>
              </w:rPr>
              <w:t>BEX103 The modern economy</w:t>
            </w:r>
          </w:p>
        </w:tc>
        <w:tc>
          <w:tcPr>
            <w:tcW w:w="1559" w:type="dxa"/>
            <w:shd w:val="clear" w:color="auto" w:fill="auto"/>
          </w:tcPr>
          <w:p w14:paraId="2357683D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B46A447" w14:textId="548CCC95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9674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7787A71A" w14:textId="77777777" w:rsidTr="009C2FDC">
        <w:trPr>
          <w:cantSplit/>
          <w:trHeight w:val="374"/>
        </w:trPr>
        <w:tc>
          <w:tcPr>
            <w:tcW w:w="5807" w:type="dxa"/>
          </w:tcPr>
          <w:p w14:paraId="32CDE014" w14:textId="77777777" w:rsidR="000F63C7" w:rsidRPr="00522FC0" w:rsidRDefault="000F63C7" w:rsidP="000F63C7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522FC0">
              <w:rPr>
                <w:rFonts w:cs="Arial"/>
                <w:bCs/>
                <w:sz w:val="20"/>
                <w:szCs w:val="20"/>
                <w:lang w:eastAsia="en-AU"/>
              </w:rPr>
              <w:t>BEX107 Business law</w:t>
            </w:r>
          </w:p>
        </w:tc>
        <w:tc>
          <w:tcPr>
            <w:tcW w:w="1559" w:type="dxa"/>
            <w:shd w:val="clear" w:color="auto" w:fill="auto"/>
          </w:tcPr>
          <w:p w14:paraId="1F1A1E5C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80B60A6" w14:textId="3BB23F88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9674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7D25FEA1" w14:textId="77777777" w:rsidTr="009C2FDC">
        <w:trPr>
          <w:cantSplit/>
          <w:trHeight w:val="374"/>
        </w:trPr>
        <w:tc>
          <w:tcPr>
            <w:tcW w:w="5807" w:type="dxa"/>
          </w:tcPr>
          <w:p w14:paraId="2A2298BE" w14:textId="77777777" w:rsidR="000F63C7" w:rsidRPr="00522FC0" w:rsidRDefault="000F63C7" w:rsidP="000F63C7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522FC0">
              <w:rPr>
                <w:rFonts w:cs="Arial"/>
                <w:bCs/>
                <w:sz w:val="20"/>
                <w:szCs w:val="20"/>
                <w:lang w:eastAsia="en-AU"/>
              </w:rPr>
              <w:t>BAC105 Business maths and statistics</w:t>
            </w:r>
          </w:p>
        </w:tc>
        <w:tc>
          <w:tcPr>
            <w:tcW w:w="1559" w:type="dxa"/>
            <w:shd w:val="clear" w:color="auto" w:fill="auto"/>
          </w:tcPr>
          <w:p w14:paraId="0C4A7416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1F543946" w14:textId="59D1F18E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9674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081AF8E0" w14:textId="77777777" w:rsidTr="009C2FDC">
        <w:trPr>
          <w:cantSplit/>
          <w:trHeight w:val="374"/>
        </w:trPr>
        <w:tc>
          <w:tcPr>
            <w:tcW w:w="5807" w:type="dxa"/>
          </w:tcPr>
          <w:p w14:paraId="35A65C47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bCs/>
                <w:sz w:val="20"/>
                <w:szCs w:val="20"/>
                <w:lang w:eastAsia="en-AU"/>
              </w:rPr>
              <w:t>BBA103 Business communication</w:t>
            </w:r>
          </w:p>
        </w:tc>
        <w:tc>
          <w:tcPr>
            <w:tcW w:w="1559" w:type="dxa"/>
            <w:shd w:val="clear" w:color="auto" w:fill="auto"/>
          </w:tcPr>
          <w:p w14:paraId="4A2ED7F3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21F5C0C" w14:textId="5B68BA8D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9674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7A1E16" w14:paraId="299AC5DE" w14:textId="77777777" w:rsidTr="009C2FDC">
        <w:trPr>
          <w:cantSplit/>
          <w:trHeight w:val="374"/>
        </w:trPr>
        <w:tc>
          <w:tcPr>
            <w:tcW w:w="9628" w:type="dxa"/>
            <w:gridSpan w:val="3"/>
          </w:tcPr>
          <w:p w14:paraId="0DCA6BEB" w14:textId="77777777" w:rsidR="007A1E16" w:rsidRPr="00522FC0" w:rsidRDefault="007A1E16" w:rsidP="009C2FD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22FC0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0F63C7" w14:paraId="6ED2405E" w14:textId="77777777" w:rsidTr="009C2FDC">
        <w:trPr>
          <w:cantSplit/>
          <w:trHeight w:val="374"/>
        </w:trPr>
        <w:tc>
          <w:tcPr>
            <w:tcW w:w="5807" w:type="dxa"/>
          </w:tcPr>
          <w:p w14:paraId="31A5A663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  <w:lang w:eastAsia="en-AU"/>
              </w:rPr>
            </w:pPr>
            <w:r w:rsidRPr="00522FC0">
              <w:rPr>
                <w:rFonts w:cs="Arial"/>
                <w:sz w:val="20"/>
                <w:szCs w:val="20"/>
              </w:rPr>
              <w:t>BAC201 Corporate accounting</w:t>
            </w:r>
          </w:p>
        </w:tc>
        <w:tc>
          <w:tcPr>
            <w:tcW w:w="1559" w:type="dxa"/>
            <w:shd w:val="clear" w:color="auto" w:fill="auto"/>
          </w:tcPr>
          <w:p w14:paraId="3AECDFCC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C525D4E" w14:textId="125C312D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D704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5C3491DB" w14:textId="77777777" w:rsidTr="009C2FDC">
        <w:trPr>
          <w:cantSplit/>
          <w:trHeight w:val="374"/>
        </w:trPr>
        <w:tc>
          <w:tcPr>
            <w:tcW w:w="5807" w:type="dxa"/>
          </w:tcPr>
          <w:p w14:paraId="12FC377C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BAC202 Business finance</w:t>
            </w:r>
          </w:p>
        </w:tc>
        <w:tc>
          <w:tcPr>
            <w:tcW w:w="1559" w:type="dxa"/>
            <w:shd w:val="clear" w:color="auto" w:fill="auto"/>
          </w:tcPr>
          <w:p w14:paraId="70E941B9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F8B4075" w14:textId="5C55C48C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D704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19652B5D" w14:textId="77777777" w:rsidTr="009C2FDC">
        <w:trPr>
          <w:cantSplit/>
          <w:trHeight w:val="374"/>
        </w:trPr>
        <w:tc>
          <w:tcPr>
            <w:tcW w:w="5807" w:type="dxa"/>
          </w:tcPr>
          <w:p w14:paraId="67CC7817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BAC203 Accounting information systems</w:t>
            </w:r>
          </w:p>
        </w:tc>
        <w:tc>
          <w:tcPr>
            <w:tcW w:w="1559" w:type="dxa"/>
            <w:shd w:val="clear" w:color="auto" w:fill="auto"/>
          </w:tcPr>
          <w:p w14:paraId="2A27FC06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AFC3AB5" w14:textId="0D94D76C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D704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7CE1A23E" w14:textId="77777777" w:rsidTr="009C2FDC">
        <w:trPr>
          <w:cantSplit/>
          <w:trHeight w:val="374"/>
        </w:trPr>
        <w:tc>
          <w:tcPr>
            <w:tcW w:w="5807" w:type="dxa"/>
          </w:tcPr>
          <w:p w14:paraId="593D610E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BAC204 Advanced management accounting</w:t>
            </w:r>
          </w:p>
        </w:tc>
        <w:tc>
          <w:tcPr>
            <w:tcW w:w="1559" w:type="dxa"/>
            <w:shd w:val="clear" w:color="auto" w:fill="auto"/>
          </w:tcPr>
          <w:p w14:paraId="22C140DC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AE20B8A" w14:textId="323D52A3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D704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63A98342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71A2120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BAC205 Organisational behaviour and design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B86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A1C" w14:textId="64BF242C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D704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466909CB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91D78EE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BAC206 Taxation law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043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9A5" w14:textId="696A2D26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D704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7A1E16" w14:paraId="73D9EFC5" w14:textId="77777777" w:rsidTr="009C2FDC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46A99C31" w14:textId="02DEB20E" w:rsidR="007A1E16" w:rsidRPr="00522FC0" w:rsidRDefault="007A1E16" w:rsidP="009C2FD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22FC0">
              <w:rPr>
                <w:rFonts w:cs="Arial"/>
                <w:b/>
                <w:sz w:val="20"/>
                <w:szCs w:val="20"/>
              </w:rPr>
              <w:t>Plus two electives from</w:t>
            </w:r>
            <w:r w:rsidR="0099483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F63C7" w14:paraId="07EAD50A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AD04EF5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BEX102 Business relationship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02D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0DF" w14:textId="4D03B913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71C9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1C287261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6FB94EF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BEX202 Organisational and environmental analysis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66D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FA8" w14:textId="03A78BBE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71C9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62F465DB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6B8BE9D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BBA101 Business </w:t>
            </w:r>
            <w:r>
              <w:rPr>
                <w:rFonts w:cs="Arial"/>
                <w:sz w:val="20"/>
                <w:szCs w:val="20"/>
              </w:rPr>
              <w:t>m</w:t>
            </w:r>
            <w:r w:rsidRPr="00522FC0">
              <w:rPr>
                <w:rFonts w:cs="Arial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2E7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0AE" w14:textId="592751EC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71C9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2590CDE4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4F469CF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BEX105 Event </w:t>
            </w:r>
            <w:r>
              <w:rPr>
                <w:rFonts w:cs="Arial"/>
                <w:sz w:val="20"/>
                <w:szCs w:val="20"/>
              </w:rPr>
              <w:t>m</w:t>
            </w:r>
            <w:r w:rsidRPr="00522FC0">
              <w:rPr>
                <w:rFonts w:cs="Arial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F94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163" w14:textId="1CBB27B4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71C9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42C17536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F375F19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BEX104 Business technology management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F8F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3BF" w14:textId="2F88D512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71C9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40C9A8CF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2BA75C2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BMM102 Professional </w:t>
            </w:r>
            <w:r>
              <w:rPr>
                <w:rFonts w:cs="Arial"/>
                <w:sz w:val="20"/>
                <w:szCs w:val="20"/>
              </w:rPr>
              <w:t>s</w:t>
            </w:r>
            <w:r w:rsidRPr="00522FC0">
              <w:rPr>
                <w:rFonts w:cs="Arial"/>
                <w:sz w:val="20"/>
                <w:szCs w:val="20"/>
              </w:rPr>
              <w:t>elling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E7D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EED" w14:textId="01D1CD0F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71C9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4ABF649F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35DD775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BEX206 Driving change and developing organisations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735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C77" w14:textId="6E4F413E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471C9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0D33B73A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B83F71D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lastRenderedPageBreak/>
              <w:t xml:space="preserve">BMM107 Marketing </w:t>
            </w:r>
            <w:r>
              <w:rPr>
                <w:rFonts w:cs="Arial"/>
                <w:sz w:val="20"/>
                <w:szCs w:val="20"/>
              </w:rPr>
              <w:t>p</w:t>
            </w:r>
            <w:r w:rsidRPr="00522FC0">
              <w:rPr>
                <w:rFonts w:cs="Arial"/>
                <w:sz w:val="20"/>
                <w:szCs w:val="20"/>
              </w:rPr>
              <w:t>rinciples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4BA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818" w14:textId="2AB01863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F6A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0B4C32D5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408D73B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BEX203 Business technology management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BDE3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3EE" w14:textId="7A5527DD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F6A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61DABD6D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546C20A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BMM233 Advertising and promotions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701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BC6" w14:textId="5606BD39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F6A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72A7C45E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FA1D7EA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BBA202 Human Resources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44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793" w14:textId="2958859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F6A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7E93C421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9252E8E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BMM202 Buyer </w:t>
            </w:r>
            <w:r>
              <w:rPr>
                <w:rFonts w:cs="Arial"/>
                <w:sz w:val="20"/>
                <w:szCs w:val="20"/>
              </w:rPr>
              <w:t>b</w:t>
            </w:r>
            <w:r w:rsidRPr="00522FC0">
              <w:rPr>
                <w:rFonts w:cs="Arial"/>
                <w:sz w:val="20"/>
                <w:szCs w:val="20"/>
              </w:rPr>
              <w:t>ehaviour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05A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A1B" w14:textId="43B6416B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F6A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0B397252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5D81A48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BMM203 Customer relationship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C09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1BA" w14:textId="750BDD81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F6A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5E8457EE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5E3701B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BEX304 Contemporary employment 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E1D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45D" w14:textId="498D55E5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F6A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7A1E16" w14:paraId="0259BFD0" w14:textId="77777777" w:rsidTr="009C2FDC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162E1EA1" w14:textId="77777777" w:rsidR="007A1E16" w:rsidRPr="00522FC0" w:rsidRDefault="007A1E16" w:rsidP="009C2FD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22FC0">
              <w:rPr>
                <w:rFonts w:cs="Arial"/>
                <w:b/>
                <w:sz w:val="20"/>
                <w:szCs w:val="20"/>
              </w:rPr>
              <w:t>Year 3</w:t>
            </w:r>
          </w:p>
        </w:tc>
      </w:tr>
      <w:tr w:rsidR="000F63C7" w14:paraId="103B996F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8204051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BAC301 Advanced financial accounting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E49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C3E" w14:textId="281C873C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4B72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6C306145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979E1CF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BAC302 Corporations </w:t>
            </w:r>
            <w:r>
              <w:rPr>
                <w:rFonts w:cs="Arial"/>
                <w:sz w:val="20"/>
                <w:szCs w:val="20"/>
              </w:rPr>
              <w:t>l</w:t>
            </w:r>
            <w:r w:rsidRPr="00522FC0">
              <w:rPr>
                <w:rFonts w:cs="Arial"/>
                <w:sz w:val="20"/>
                <w:szCs w:val="20"/>
              </w:rPr>
              <w:t>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BAA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DF4" w14:textId="743539BC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4B72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4AD30E7D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71086C9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BAC304 Advanced accounting theory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417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39A" w14:textId="214E6D5C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4B72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4CDE7ACD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DDFBF8F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BAC305 Auditing principles and 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84E0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A7F" w14:textId="43038190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4B72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28BA07D2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E19DAF3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BAC306 Corporate governance and ethics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2E7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B5B" w14:textId="04B256AE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4B72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50DD2894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3CABAE4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BAC307 Taxation </w:t>
            </w:r>
            <w:r>
              <w:rPr>
                <w:rFonts w:cs="Arial"/>
                <w:sz w:val="20"/>
                <w:szCs w:val="20"/>
              </w:rPr>
              <w:t>p</w:t>
            </w:r>
            <w:r w:rsidRPr="00522FC0">
              <w:rPr>
                <w:rFonts w:cs="Arial"/>
                <w:sz w:val="20"/>
                <w:szCs w:val="20"/>
              </w:rPr>
              <w:t>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7C4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0C0" w14:textId="3FED8589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4B72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7A1E16" w14:paraId="496F7850" w14:textId="77777777" w:rsidTr="009C2FDC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4F6AA602" w14:textId="34616E05" w:rsidR="007A1E16" w:rsidRPr="00522FC0" w:rsidRDefault="007A1E16" w:rsidP="009C2FD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22FC0">
              <w:rPr>
                <w:rFonts w:cs="Arial"/>
                <w:b/>
                <w:sz w:val="20"/>
                <w:szCs w:val="20"/>
              </w:rPr>
              <w:t>Plus two electives from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F63C7" w14:paraId="2A42E087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46769E1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BAC303 Personal financial planning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CE42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492" w14:textId="555E20A9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7F0B4D81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2AC6C90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BBA301 International business and the international economy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222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274" w14:textId="09B2EB3F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32F12172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FA94752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BEX305 Project </w:t>
            </w:r>
            <w:r>
              <w:rPr>
                <w:rFonts w:cs="Arial"/>
                <w:sz w:val="20"/>
                <w:szCs w:val="20"/>
              </w:rPr>
              <w:t>m</w:t>
            </w:r>
            <w:r w:rsidRPr="00522FC0">
              <w:rPr>
                <w:rFonts w:cs="Arial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F90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0B02" w14:textId="43CDEB99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63630BC8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79CE475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BBA302 Strategic </w:t>
            </w:r>
            <w:r>
              <w:rPr>
                <w:rFonts w:cs="Arial"/>
                <w:sz w:val="20"/>
                <w:szCs w:val="20"/>
              </w:rPr>
              <w:t>m</w:t>
            </w:r>
            <w:r w:rsidRPr="00522FC0">
              <w:rPr>
                <w:rFonts w:cs="Arial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8BD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448" w14:textId="5E2C1668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51D95DBC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9C7D863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BBA303 International human resource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AE9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A87" w14:textId="15102FF4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411CB2C0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AEDD655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BEX301 E-Business </w:t>
            </w:r>
            <w:r>
              <w:rPr>
                <w:rFonts w:cs="Arial"/>
                <w:sz w:val="20"/>
                <w:szCs w:val="20"/>
              </w:rPr>
              <w:t>e</w:t>
            </w:r>
            <w:r w:rsidRPr="00522FC0">
              <w:rPr>
                <w:rFonts w:cs="Arial"/>
                <w:sz w:val="20"/>
                <w:szCs w:val="20"/>
              </w:rPr>
              <w:t>ssentials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6F9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BDC" w14:textId="5937AE6A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44BED0E5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50242B3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BEX304 Contemporary </w:t>
            </w:r>
            <w:r>
              <w:rPr>
                <w:rFonts w:cs="Arial"/>
                <w:sz w:val="20"/>
                <w:szCs w:val="20"/>
              </w:rPr>
              <w:t>employment i</w:t>
            </w:r>
            <w:r w:rsidRPr="00522FC0">
              <w:rPr>
                <w:rFonts w:cs="Arial"/>
                <w:sz w:val="20"/>
                <w:szCs w:val="20"/>
              </w:rPr>
              <w:t>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36D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17E" w14:textId="34A57ABA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78B3AADD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760BE07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BEX307 Organisational </w:t>
            </w:r>
            <w:r>
              <w:rPr>
                <w:rFonts w:cs="Arial"/>
                <w:sz w:val="20"/>
                <w:szCs w:val="20"/>
              </w:rPr>
              <w:t>l</w:t>
            </w:r>
            <w:r w:rsidRPr="00522FC0">
              <w:rPr>
                <w:rFonts w:cs="Arial"/>
                <w:sz w:val="20"/>
                <w:szCs w:val="20"/>
              </w:rPr>
              <w:t>eadership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E69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9C8" w14:textId="095CE3D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23506BE1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FAEDEFE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BMM204 Business to business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FBF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214" w14:textId="707CB88E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4BEA685A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F475C92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 xml:space="preserve">BMM205 Sales </w:t>
            </w:r>
            <w:r>
              <w:rPr>
                <w:rFonts w:cs="Arial"/>
                <w:sz w:val="20"/>
                <w:szCs w:val="20"/>
              </w:rPr>
              <w:t>m</w:t>
            </w:r>
            <w:r w:rsidRPr="00522FC0">
              <w:rPr>
                <w:rFonts w:cs="Arial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1F8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445" w14:textId="3AC51BF1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6B339AF2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AB22400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BMM304 Marketing of services and social 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601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DD89" w14:textId="0D639179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0F63C7" w14:paraId="359DF1D4" w14:textId="77777777" w:rsidTr="009C2FDC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5CC2F60" w14:textId="77777777" w:rsidR="000F63C7" w:rsidRPr="00522FC0" w:rsidRDefault="000F63C7" w:rsidP="000F63C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BBA308 Business research methods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A48" w14:textId="77777777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22FC0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625" w14:textId="3C2039E5" w:rsidR="000F63C7" w:rsidRPr="00522FC0" w:rsidRDefault="000F63C7" w:rsidP="000F63C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F6225">
              <w:rPr>
                <w:rFonts w:cs="Arial"/>
                <w:sz w:val="20"/>
                <w:szCs w:val="20"/>
              </w:rPr>
              <w:t>$1,275.00</w:t>
            </w:r>
          </w:p>
        </w:tc>
      </w:tr>
    </w:tbl>
    <w:p w14:paraId="3DF70069" w14:textId="77777777" w:rsidR="007A1E16" w:rsidRPr="00E16B23" w:rsidRDefault="007A1E16" w:rsidP="007A1E16">
      <w:pPr>
        <w:pStyle w:val="l1text"/>
        <w:rPr>
          <w:sz w:val="20"/>
        </w:rPr>
      </w:pPr>
    </w:p>
    <w:p w14:paraId="4F948A08" w14:textId="77777777" w:rsidR="007A1E16" w:rsidRDefault="007A1E16" w:rsidP="008041CE"/>
    <w:p w14:paraId="29430E26" w14:textId="77777777" w:rsidR="007A1E16" w:rsidRDefault="007A1E16"/>
    <w:sectPr w:rsidR="007A1E16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0F63C7"/>
    <w:rsid w:val="00123E0C"/>
    <w:rsid w:val="001B644D"/>
    <w:rsid w:val="0033651B"/>
    <w:rsid w:val="004370AF"/>
    <w:rsid w:val="004970A7"/>
    <w:rsid w:val="004B059D"/>
    <w:rsid w:val="004B2170"/>
    <w:rsid w:val="004D4C0B"/>
    <w:rsid w:val="004F2B7F"/>
    <w:rsid w:val="00505AEB"/>
    <w:rsid w:val="00644C5D"/>
    <w:rsid w:val="00672383"/>
    <w:rsid w:val="006D65FD"/>
    <w:rsid w:val="007007A6"/>
    <w:rsid w:val="00750CAA"/>
    <w:rsid w:val="007A1E16"/>
    <w:rsid w:val="008041CE"/>
    <w:rsid w:val="008A3CD8"/>
    <w:rsid w:val="00994833"/>
    <w:rsid w:val="009E196A"/>
    <w:rsid w:val="00A90FD4"/>
    <w:rsid w:val="00AB1274"/>
    <w:rsid w:val="00AB737F"/>
    <w:rsid w:val="00B033EC"/>
    <w:rsid w:val="00BA63C1"/>
    <w:rsid w:val="00C0304A"/>
    <w:rsid w:val="00C64C14"/>
    <w:rsid w:val="00C84A3D"/>
    <w:rsid w:val="00CA49B7"/>
    <w:rsid w:val="00D10D8B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14</TotalTime>
  <Pages>2</Pages>
  <Words>310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 Grindrod</cp:lastModifiedBy>
  <cp:revision>8</cp:revision>
  <cp:lastPrinted>2008-11-21T05:43:00Z</cp:lastPrinted>
  <dcterms:created xsi:type="dcterms:W3CDTF">2021-11-14T02:18:00Z</dcterms:created>
  <dcterms:modified xsi:type="dcterms:W3CDTF">2021-11-23T06:48:00Z</dcterms:modified>
</cp:coreProperties>
</file>