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63D19116" w14:textId="77777777" w:rsidR="00DC136D" w:rsidRDefault="00DC136D" w:rsidP="00DC136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BFD16</w:t>
      </w:r>
      <w:r w:rsidRPr="00DA0F1B">
        <w:rPr>
          <w:b/>
          <w:sz w:val="24"/>
          <w:szCs w:val="24"/>
        </w:rPr>
        <w:t xml:space="preserve"> Bachelor of Fashion Design</w:t>
      </w:r>
    </w:p>
    <w:p w14:paraId="5603CC02" w14:textId="77777777" w:rsidR="001D2DDE" w:rsidRDefault="001D2DDE" w:rsidP="001D2DDE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746E1A98" w14:textId="77777777" w:rsidR="00DC136D" w:rsidRDefault="00DC136D" w:rsidP="00DC136D">
      <w:pPr>
        <w:spacing w:before="120" w:after="240"/>
        <w:jc w:val="center"/>
        <w:rPr>
          <w:rFonts w:cs="Arial"/>
          <w:b/>
          <w:bCs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DC136D" w14:paraId="07C11E4F" w14:textId="77777777" w:rsidTr="00320991">
        <w:trPr>
          <w:cantSplit/>
          <w:trHeight w:val="374"/>
          <w:tblHeader/>
        </w:trPr>
        <w:tc>
          <w:tcPr>
            <w:tcW w:w="5807" w:type="dxa"/>
          </w:tcPr>
          <w:p w14:paraId="3EFF2903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</w:rPr>
            </w:pPr>
            <w:r w:rsidRPr="006F4BF5">
              <w:rPr>
                <w:b/>
                <w:bCs/>
                <w:sz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5DD5323A" w14:textId="77777777" w:rsidR="00DC136D" w:rsidRPr="006F4BF5" w:rsidRDefault="00DC136D" w:rsidP="00320991">
            <w:pPr>
              <w:spacing w:before="60" w:after="60"/>
              <w:ind w:right="35"/>
              <w:jc w:val="center"/>
              <w:rPr>
                <w:b/>
                <w:sz w:val="20"/>
              </w:rPr>
            </w:pPr>
            <w:r w:rsidRPr="006F4BF5">
              <w:rPr>
                <w:b/>
                <w:sz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56F4C89D" w14:textId="77777777" w:rsidR="00DC136D" w:rsidRPr="006F4BF5" w:rsidRDefault="00DC136D" w:rsidP="00320991">
            <w:pPr>
              <w:spacing w:before="60" w:after="60"/>
              <w:jc w:val="center"/>
              <w:rPr>
                <w:b/>
                <w:sz w:val="20"/>
              </w:rPr>
            </w:pPr>
            <w:r w:rsidRPr="006F4BF5">
              <w:rPr>
                <w:b/>
                <w:sz w:val="20"/>
              </w:rPr>
              <w:t>Indicative tuition fee</w:t>
            </w:r>
          </w:p>
        </w:tc>
      </w:tr>
      <w:tr w:rsidR="00DC136D" w14:paraId="21BC317B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16B46610" w14:textId="77777777" w:rsidR="00DC136D" w:rsidRPr="006F4BF5" w:rsidRDefault="00DC136D" w:rsidP="00320991">
            <w:pPr>
              <w:spacing w:before="60" w:after="60"/>
              <w:rPr>
                <w:b/>
                <w:sz w:val="20"/>
                <w:szCs w:val="20"/>
              </w:rPr>
            </w:pPr>
            <w:r w:rsidRPr="006F4BF5">
              <w:rPr>
                <w:b/>
                <w:sz w:val="20"/>
                <w:szCs w:val="20"/>
              </w:rPr>
              <w:t>Year 1</w:t>
            </w:r>
          </w:p>
        </w:tc>
      </w:tr>
      <w:tr w:rsidR="00DC136D" w14:paraId="6271924B" w14:textId="77777777" w:rsidTr="00320991">
        <w:trPr>
          <w:cantSplit/>
          <w:trHeight w:val="374"/>
        </w:trPr>
        <w:tc>
          <w:tcPr>
            <w:tcW w:w="5807" w:type="dxa"/>
          </w:tcPr>
          <w:p w14:paraId="4BC301F7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BFD101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Pattern engineering 1</w:t>
            </w:r>
          </w:p>
        </w:tc>
        <w:tc>
          <w:tcPr>
            <w:tcW w:w="1559" w:type="dxa"/>
            <w:shd w:val="clear" w:color="auto" w:fill="auto"/>
          </w:tcPr>
          <w:p w14:paraId="132F491C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0.1875</w:t>
            </w:r>
          </w:p>
        </w:tc>
        <w:tc>
          <w:tcPr>
            <w:tcW w:w="2262" w:type="dxa"/>
            <w:shd w:val="clear" w:color="auto" w:fill="auto"/>
          </w:tcPr>
          <w:p w14:paraId="18146BA0" w14:textId="3B827249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3,093.75</w:t>
            </w:r>
          </w:p>
        </w:tc>
      </w:tr>
      <w:tr w:rsidR="00DC136D" w14:paraId="7699FE77" w14:textId="77777777" w:rsidTr="00320991">
        <w:trPr>
          <w:cantSplit/>
          <w:trHeight w:val="374"/>
        </w:trPr>
        <w:tc>
          <w:tcPr>
            <w:tcW w:w="5807" w:type="dxa"/>
          </w:tcPr>
          <w:p w14:paraId="3A0637CA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BFD102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Manufacturing and pre-production 1</w:t>
            </w:r>
          </w:p>
        </w:tc>
        <w:tc>
          <w:tcPr>
            <w:tcW w:w="1559" w:type="dxa"/>
            <w:shd w:val="clear" w:color="auto" w:fill="auto"/>
          </w:tcPr>
          <w:p w14:paraId="1B97137B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DD31A06" w14:textId="28878B56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$2,062.50</w:t>
            </w:r>
          </w:p>
        </w:tc>
      </w:tr>
      <w:tr w:rsidR="00DC136D" w14:paraId="45C12DB1" w14:textId="77777777" w:rsidTr="00320991">
        <w:trPr>
          <w:cantSplit/>
          <w:trHeight w:val="374"/>
        </w:trPr>
        <w:tc>
          <w:tcPr>
            <w:tcW w:w="5807" w:type="dxa"/>
          </w:tcPr>
          <w:p w14:paraId="0CC41478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BFD103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Design innovation 1</w:t>
            </w:r>
          </w:p>
        </w:tc>
        <w:tc>
          <w:tcPr>
            <w:tcW w:w="1559" w:type="dxa"/>
            <w:shd w:val="clear" w:color="auto" w:fill="auto"/>
          </w:tcPr>
          <w:p w14:paraId="5951EF2C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75151F0" w14:textId="02DC1559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$2,062.50</w:t>
            </w:r>
          </w:p>
        </w:tc>
      </w:tr>
      <w:tr w:rsidR="00DC136D" w14:paraId="1A755CF9" w14:textId="77777777" w:rsidTr="00320991">
        <w:trPr>
          <w:cantSplit/>
          <w:trHeight w:val="374"/>
        </w:trPr>
        <w:tc>
          <w:tcPr>
            <w:tcW w:w="5807" w:type="dxa"/>
          </w:tcPr>
          <w:p w14:paraId="1F02C069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BFD104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Professional practice and industry issues 1</w:t>
            </w:r>
          </w:p>
        </w:tc>
        <w:tc>
          <w:tcPr>
            <w:tcW w:w="1559" w:type="dxa"/>
            <w:shd w:val="clear" w:color="auto" w:fill="auto"/>
          </w:tcPr>
          <w:p w14:paraId="479C3F35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50319D88" w14:textId="4594F42E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1,031.25</w:t>
            </w:r>
          </w:p>
        </w:tc>
      </w:tr>
      <w:tr w:rsidR="00DC136D" w14:paraId="033BFF0E" w14:textId="77777777" w:rsidTr="00320991">
        <w:trPr>
          <w:cantSplit/>
          <w:trHeight w:val="374"/>
        </w:trPr>
        <w:tc>
          <w:tcPr>
            <w:tcW w:w="5807" w:type="dxa"/>
          </w:tcPr>
          <w:p w14:paraId="237C8BE2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BFD105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Pattern engineering 2</w:t>
            </w:r>
          </w:p>
        </w:tc>
        <w:tc>
          <w:tcPr>
            <w:tcW w:w="1559" w:type="dxa"/>
            <w:shd w:val="clear" w:color="auto" w:fill="auto"/>
          </w:tcPr>
          <w:p w14:paraId="7C0F2541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0.1875</w:t>
            </w:r>
          </w:p>
        </w:tc>
        <w:tc>
          <w:tcPr>
            <w:tcW w:w="2262" w:type="dxa"/>
            <w:shd w:val="clear" w:color="auto" w:fill="auto"/>
          </w:tcPr>
          <w:p w14:paraId="6C152BBE" w14:textId="410C8E39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3,093.75</w:t>
            </w:r>
          </w:p>
        </w:tc>
      </w:tr>
      <w:tr w:rsidR="00DC136D" w14:paraId="5A078891" w14:textId="77777777" w:rsidTr="00320991">
        <w:trPr>
          <w:cantSplit/>
          <w:trHeight w:val="374"/>
        </w:trPr>
        <w:tc>
          <w:tcPr>
            <w:tcW w:w="5807" w:type="dxa"/>
          </w:tcPr>
          <w:p w14:paraId="2FB46646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BFD106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Manufacturing and pre-production 2</w:t>
            </w:r>
          </w:p>
        </w:tc>
        <w:tc>
          <w:tcPr>
            <w:tcW w:w="1559" w:type="dxa"/>
            <w:shd w:val="clear" w:color="auto" w:fill="auto"/>
          </w:tcPr>
          <w:p w14:paraId="36C44906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3324180" w14:textId="4357F196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40348">
              <w:rPr>
                <w:sz w:val="20"/>
                <w:szCs w:val="20"/>
              </w:rPr>
              <w:t>$2,062.50</w:t>
            </w:r>
          </w:p>
        </w:tc>
      </w:tr>
      <w:tr w:rsidR="00DC136D" w14:paraId="41381DE7" w14:textId="77777777" w:rsidTr="00320991">
        <w:trPr>
          <w:cantSplit/>
          <w:trHeight w:val="374"/>
        </w:trPr>
        <w:tc>
          <w:tcPr>
            <w:tcW w:w="5807" w:type="dxa"/>
          </w:tcPr>
          <w:p w14:paraId="6E0EFDF0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BFD107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Design innovation 2</w:t>
            </w:r>
          </w:p>
        </w:tc>
        <w:tc>
          <w:tcPr>
            <w:tcW w:w="1559" w:type="dxa"/>
            <w:shd w:val="clear" w:color="auto" w:fill="auto"/>
          </w:tcPr>
          <w:p w14:paraId="5030C32B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9BC2082" w14:textId="1FDBED66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40348">
              <w:rPr>
                <w:sz w:val="20"/>
                <w:szCs w:val="20"/>
              </w:rPr>
              <w:t>$2,062.50</w:t>
            </w:r>
          </w:p>
        </w:tc>
      </w:tr>
      <w:tr w:rsidR="00DC136D" w14:paraId="41A7B8AE" w14:textId="77777777" w:rsidTr="00320991">
        <w:trPr>
          <w:cantSplit/>
          <w:trHeight w:val="374"/>
        </w:trPr>
        <w:tc>
          <w:tcPr>
            <w:tcW w:w="5807" w:type="dxa"/>
          </w:tcPr>
          <w:p w14:paraId="20DFF85E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BFD108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Professional practice and industry issues 2</w:t>
            </w:r>
          </w:p>
        </w:tc>
        <w:tc>
          <w:tcPr>
            <w:tcW w:w="1559" w:type="dxa"/>
            <w:shd w:val="clear" w:color="auto" w:fill="auto"/>
          </w:tcPr>
          <w:p w14:paraId="4B47F2A2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22340B71" w14:textId="16D1A0B8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1,031.25</w:t>
            </w:r>
          </w:p>
        </w:tc>
      </w:tr>
      <w:tr w:rsidR="00DC136D" w14:paraId="6669DB15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5A64C1C0" w14:textId="77777777" w:rsidR="00DC136D" w:rsidRPr="006F4BF5" w:rsidRDefault="00DC136D" w:rsidP="00320991">
            <w:pPr>
              <w:spacing w:before="60" w:after="60"/>
              <w:rPr>
                <w:b/>
                <w:sz w:val="20"/>
                <w:szCs w:val="20"/>
              </w:rPr>
            </w:pPr>
            <w:r w:rsidRPr="006F4BF5">
              <w:rPr>
                <w:b/>
                <w:sz w:val="20"/>
                <w:szCs w:val="20"/>
              </w:rPr>
              <w:t>Year 2</w:t>
            </w:r>
          </w:p>
        </w:tc>
      </w:tr>
      <w:tr w:rsidR="00DC136D" w14:paraId="579E6E28" w14:textId="77777777" w:rsidTr="00320991">
        <w:trPr>
          <w:cantSplit/>
          <w:trHeight w:val="374"/>
        </w:trPr>
        <w:tc>
          <w:tcPr>
            <w:tcW w:w="5807" w:type="dxa"/>
          </w:tcPr>
          <w:p w14:paraId="0606A9E5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BFD201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Pattern engineering 3</w:t>
            </w:r>
          </w:p>
        </w:tc>
        <w:tc>
          <w:tcPr>
            <w:tcW w:w="1559" w:type="dxa"/>
            <w:shd w:val="clear" w:color="auto" w:fill="auto"/>
          </w:tcPr>
          <w:p w14:paraId="48B073EF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0.1875</w:t>
            </w:r>
          </w:p>
        </w:tc>
        <w:tc>
          <w:tcPr>
            <w:tcW w:w="2262" w:type="dxa"/>
            <w:shd w:val="clear" w:color="auto" w:fill="auto"/>
          </w:tcPr>
          <w:p w14:paraId="345C6514" w14:textId="19B8EB6A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3,093.75</w:t>
            </w:r>
          </w:p>
        </w:tc>
      </w:tr>
      <w:tr w:rsidR="00DC136D" w14:paraId="22DA1F1C" w14:textId="77777777" w:rsidTr="00320991">
        <w:trPr>
          <w:cantSplit/>
          <w:trHeight w:val="374"/>
        </w:trPr>
        <w:tc>
          <w:tcPr>
            <w:tcW w:w="5807" w:type="dxa"/>
          </w:tcPr>
          <w:p w14:paraId="73F4CFB7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BFD202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Manufacturing and pre-production 3</w:t>
            </w:r>
          </w:p>
        </w:tc>
        <w:tc>
          <w:tcPr>
            <w:tcW w:w="1559" w:type="dxa"/>
            <w:shd w:val="clear" w:color="auto" w:fill="auto"/>
          </w:tcPr>
          <w:p w14:paraId="11D1A1DC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23B2A7F" w14:textId="498BC174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12C7">
              <w:rPr>
                <w:sz w:val="20"/>
                <w:szCs w:val="20"/>
              </w:rPr>
              <w:t>$2,062.50</w:t>
            </w:r>
          </w:p>
        </w:tc>
      </w:tr>
      <w:tr w:rsidR="00DC136D" w14:paraId="164E94E4" w14:textId="77777777" w:rsidTr="00320991">
        <w:trPr>
          <w:cantSplit/>
          <w:trHeight w:val="374"/>
        </w:trPr>
        <w:tc>
          <w:tcPr>
            <w:tcW w:w="5807" w:type="dxa"/>
          </w:tcPr>
          <w:p w14:paraId="24E827E6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BFD203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Design innovation 3</w:t>
            </w:r>
          </w:p>
        </w:tc>
        <w:tc>
          <w:tcPr>
            <w:tcW w:w="1559" w:type="dxa"/>
            <w:shd w:val="clear" w:color="auto" w:fill="auto"/>
          </w:tcPr>
          <w:p w14:paraId="794F7B44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938E24D" w14:textId="1189541D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12C7">
              <w:rPr>
                <w:sz w:val="20"/>
                <w:szCs w:val="20"/>
              </w:rPr>
              <w:t>$2,062.50</w:t>
            </w:r>
          </w:p>
        </w:tc>
      </w:tr>
      <w:tr w:rsidR="00DC136D" w14:paraId="09D7235E" w14:textId="77777777" w:rsidTr="00320991">
        <w:trPr>
          <w:cantSplit/>
          <w:trHeight w:val="374"/>
        </w:trPr>
        <w:tc>
          <w:tcPr>
            <w:tcW w:w="5807" w:type="dxa"/>
          </w:tcPr>
          <w:p w14:paraId="5FB2BE7A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BFD204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Professional practice and industry issues 3</w:t>
            </w:r>
          </w:p>
        </w:tc>
        <w:tc>
          <w:tcPr>
            <w:tcW w:w="1559" w:type="dxa"/>
            <w:shd w:val="clear" w:color="auto" w:fill="auto"/>
          </w:tcPr>
          <w:p w14:paraId="67422B61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70871901" w14:textId="030F7C6D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1,031.25</w:t>
            </w:r>
          </w:p>
        </w:tc>
      </w:tr>
      <w:tr w:rsidR="00DC136D" w14:paraId="37B38AE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D74851F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BFD205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Pattern engineering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40A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0.1875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BF0" w14:textId="662BF8A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3,093.75</w:t>
            </w:r>
          </w:p>
        </w:tc>
      </w:tr>
      <w:tr w:rsidR="00DC136D" w14:paraId="3FE261A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DE42B76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BFD206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Manufacturing and pre-production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784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149" w14:textId="25EDAB22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2A4B">
              <w:rPr>
                <w:sz w:val="20"/>
                <w:szCs w:val="20"/>
              </w:rPr>
              <w:t>$2,062.50</w:t>
            </w:r>
          </w:p>
        </w:tc>
      </w:tr>
      <w:tr w:rsidR="00DC136D" w14:paraId="22CDDF5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AC958B3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BFD207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Design innovation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FBB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792" w14:textId="29CAF758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2A4B">
              <w:rPr>
                <w:sz w:val="20"/>
                <w:szCs w:val="20"/>
              </w:rPr>
              <w:t>$2,062.50</w:t>
            </w:r>
          </w:p>
        </w:tc>
      </w:tr>
      <w:tr w:rsidR="00DC136D" w14:paraId="61EA585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EFD5156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BFD208</w:t>
            </w:r>
            <w:r>
              <w:rPr>
                <w:sz w:val="20"/>
                <w:szCs w:val="20"/>
              </w:rPr>
              <w:t xml:space="preserve"> </w:t>
            </w:r>
            <w:r w:rsidRPr="006F4BF5">
              <w:rPr>
                <w:sz w:val="20"/>
                <w:szCs w:val="20"/>
              </w:rPr>
              <w:t>Professional practice and industry issues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671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3F6" w14:textId="04252350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1,031.25</w:t>
            </w:r>
          </w:p>
        </w:tc>
      </w:tr>
      <w:tr w:rsidR="00DC136D" w14:paraId="3C35ECBA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764B2777" w14:textId="77777777" w:rsidR="00DC136D" w:rsidRPr="006F4BF5" w:rsidRDefault="00DC136D" w:rsidP="00320991">
            <w:pPr>
              <w:spacing w:before="60" w:after="60"/>
              <w:rPr>
                <w:b/>
                <w:sz w:val="20"/>
                <w:szCs w:val="20"/>
              </w:rPr>
            </w:pPr>
            <w:r w:rsidRPr="006F4BF5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C136D" w14:paraId="60BFD00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BC77601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BFD301 </w:t>
            </w:r>
            <w:r w:rsidRPr="006F4BF5">
              <w:rPr>
                <w:sz w:val="20"/>
                <w:szCs w:val="20"/>
              </w:rPr>
              <w:t>Pattern engineering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DC8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0.1875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097" w14:textId="3FEF12E2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3,093.75</w:t>
            </w:r>
          </w:p>
        </w:tc>
      </w:tr>
      <w:tr w:rsidR="00DC136D" w14:paraId="7D52233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99BF728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BFD302 </w:t>
            </w:r>
            <w:r w:rsidRPr="006F4BF5">
              <w:rPr>
                <w:sz w:val="20"/>
                <w:szCs w:val="20"/>
              </w:rPr>
              <w:t>Manufacturing and pre-production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ADF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F79" w14:textId="080E4A32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5AE5">
              <w:rPr>
                <w:sz w:val="20"/>
                <w:szCs w:val="20"/>
              </w:rPr>
              <w:t>$2,062.50</w:t>
            </w:r>
          </w:p>
        </w:tc>
      </w:tr>
      <w:tr w:rsidR="00DC136D" w14:paraId="4F9B93E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31DE226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BFD303 </w:t>
            </w:r>
            <w:r w:rsidRPr="006F4BF5">
              <w:rPr>
                <w:sz w:val="20"/>
                <w:szCs w:val="20"/>
              </w:rPr>
              <w:t>Design innovation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EAC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16C" w14:textId="27412195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5AE5">
              <w:rPr>
                <w:sz w:val="20"/>
                <w:szCs w:val="20"/>
              </w:rPr>
              <w:t>$2,062.50</w:t>
            </w:r>
          </w:p>
        </w:tc>
      </w:tr>
      <w:tr w:rsidR="00DC136D" w14:paraId="0A15F8F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E86038D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BFD304 </w:t>
            </w:r>
            <w:r w:rsidRPr="006F4BF5">
              <w:rPr>
                <w:sz w:val="20"/>
                <w:szCs w:val="20"/>
              </w:rPr>
              <w:t>Professional practice and industry issues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AA7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583" w14:textId="1FC87302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1,031.25</w:t>
            </w:r>
          </w:p>
        </w:tc>
      </w:tr>
      <w:tr w:rsidR="00DC136D" w14:paraId="14B9FA9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7FC4B43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BFD305 </w:t>
            </w:r>
            <w:r w:rsidRPr="006F4BF5">
              <w:rPr>
                <w:sz w:val="20"/>
                <w:szCs w:val="20"/>
              </w:rPr>
              <w:t>Pattern engineering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9AA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0.1875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507" w14:textId="51B43760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3,093.75</w:t>
            </w:r>
          </w:p>
        </w:tc>
      </w:tr>
      <w:tr w:rsidR="00DC136D" w14:paraId="464A022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DCE4B2B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BFD306 </w:t>
            </w:r>
            <w:r w:rsidRPr="006F4BF5">
              <w:rPr>
                <w:sz w:val="20"/>
                <w:szCs w:val="20"/>
              </w:rPr>
              <w:t>Manufacturing and pre-production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6D5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46D" w14:textId="22F8DF4D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0049C">
              <w:rPr>
                <w:sz w:val="20"/>
                <w:szCs w:val="20"/>
              </w:rPr>
              <w:t>$2,062.50</w:t>
            </w:r>
          </w:p>
        </w:tc>
      </w:tr>
      <w:tr w:rsidR="00DC136D" w14:paraId="7E27C54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0420AC8" w14:textId="77777777" w:rsidR="00DC136D" w:rsidRPr="006F4BF5" w:rsidRDefault="00DC136D" w:rsidP="00DC13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BFD307 </w:t>
            </w:r>
            <w:r w:rsidRPr="006F4BF5">
              <w:rPr>
                <w:sz w:val="20"/>
                <w:szCs w:val="20"/>
              </w:rPr>
              <w:t>Design innovation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85C" w14:textId="77777777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2C2" w14:textId="409B5940" w:rsidR="00DC136D" w:rsidRPr="006F4BF5" w:rsidRDefault="00DC136D" w:rsidP="00DC13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0049C">
              <w:rPr>
                <w:sz w:val="20"/>
                <w:szCs w:val="20"/>
              </w:rPr>
              <w:t>$2,062.50</w:t>
            </w:r>
          </w:p>
        </w:tc>
      </w:tr>
      <w:tr w:rsidR="00DC136D" w14:paraId="2DEFD38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6C8F93B" w14:textId="77777777" w:rsidR="00DC136D" w:rsidRPr="006F4BF5" w:rsidRDefault="00DC136D" w:rsidP="0032099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BFD308 </w:t>
            </w:r>
            <w:r w:rsidRPr="006F4BF5">
              <w:rPr>
                <w:sz w:val="20"/>
                <w:szCs w:val="20"/>
              </w:rPr>
              <w:t>Professional practice and industry issues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9C0" w14:textId="77777777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B79" w14:textId="67F0CE02" w:rsidR="00DC136D" w:rsidRPr="006F4BF5" w:rsidRDefault="00DC136D" w:rsidP="00320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BF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1,031.25</w:t>
            </w:r>
          </w:p>
        </w:tc>
      </w:tr>
    </w:tbl>
    <w:p w14:paraId="6493DF80" w14:textId="77777777" w:rsidR="00DC136D" w:rsidRPr="00E16B23" w:rsidRDefault="00DC136D" w:rsidP="00DC136D">
      <w:pPr>
        <w:pStyle w:val="l1text"/>
        <w:rPr>
          <w:sz w:val="20"/>
        </w:rPr>
      </w:pPr>
    </w:p>
    <w:p w14:paraId="695F8918" w14:textId="77777777" w:rsidR="00854666" w:rsidRPr="00E16B23" w:rsidRDefault="00854666" w:rsidP="00DC136D">
      <w:pPr>
        <w:spacing w:before="120" w:after="120"/>
        <w:jc w:val="center"/>
        <w:rPr>
          <w:sz w:val="20"/>
        </w:rPr>
      </w:pPr>
    </w:p>
    <w:sectPr w:rsidR="00854666" w:rsidRPr="00E16B23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14C8A"/>
    <w:rsid w:val="00123E0C"/>
    <w:rsid w:val="001B644D"/>
    <w:rsid w:val="001D2DDE"/>
    <w:rsid w:val="001E7B58"/>
    <w:rsid w:val="00270E2D"/>
    <w:rsid w:val="0033651B"/>
    <w:rsid w:val="004370AF"/>
    <w:rsid w:val="004970A7"/>
    <w:rsid w:val="004B059D"/>
    <w:rsid w:val="004D4C0B"/>
    <w:rsid w:val="004F2B7F"/>
    <w:rsid w:val="0062658D"/>
    <w:rsid w:val="00644C5D"/>
    <w:rsid w:val="00672383"/>
    <w:rsid w:val="0067743E"/>
    <w:rsid w:val="006D65FD"/>
    <w:rsid w:val="007007A6"/>
    <w:rsid w:val="00750CAA"/>
    <w:rsid w:val="007A077C"/>
    <w:rsid w:val="007A1E16"/>
    <w:rsid w:val="008041CE"/>
    <w:rsid w:val="00854666"/>
    <w:rsid w:val="008A3CD8"/>
    <w:rsid w:val="008D7AFF"/>
    <w:rsid w:val="00994833"/>
    <w:rsid w:val="009D36D1"/>
    <w:rsid w:val="009E196A"/>
    <w:rsid w:val="009E1FC0"/>
    <w:rsid w:val="00A90FD4"/>
    <w:rsid w:val="00AB1274"/>
    <w:rsid w:val="00AB737F"/>
    <w:rsid w:val="00B033EC"/>
    <w:rsid w:val="00BA63C1"/>
    <w:rsid w:val="00C0304A"/>
    <w:rsid w:val="00C30C6C"/>
    <w:rsid w:val="00C64C14"/>
    <w:rsid w:val="00C84A3D"/>
    <w:rsid w:val="00D10D8B"/>
    <w:rsid w:val="00D86C3C"/>
    <w:rsid w:val="00DC136D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6</TotalTime>
  <Pages>2</Pages>
  <Words>194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</cp:lastModifiedBy>
  <cp:revision>3</cp:revision>
  <cp:lastPrinted>2008-11-21T05:43:00Z</cp:lastPrinted>
  <dcterms:created xsi:type="dcterms:W3CDTF">2021-11-14T03:27:00Z</dcterms:created>
  <dcterms:modified xsi:type="dcterms:W3CDTF">2021-11-14T03:32:00Z</dcterms:modified>
</cp:coreProperties>
</file>