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4517C829" w14:textId="002ADF91" w:rsidR="00FF205B" w:rsidRDefault="00FF205B" w:rsidP="00FF205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BNURS20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Nursing</w:t>
      </w:r>
    </w:p>
    <w:p w14:paraId="251A8852" w14:textId="77777777" w:rsidR="0062658D" w:rsidRDefault="0062658D" w:rsidP="0062658D">
      <w:pPr>
        <w:spacing w:before="120" w:after="120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Commonwealth Supported Place (CSP)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5AAEEF0E" w:rsidR="00270E2D" w:rsidRDefault="00270E2D" w:rsidP="00270E2D">
      <w:pPr>
        <w:spacing w:before="120" w:after="120"/>
        <w:jc w:val="center"/>
        <w:rPr>
          <w:rFonts w:cs="Arial"/>
          <w:b/>
          <w:sz w:val="20"/>
          <w:szCs w:val="20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FF205B" w14:paraId="55F49FFD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672E1E21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6F46BFC3" w14:textId="77777777" w:rsidR="00FF205B" w:rsidRPr="002520C9" w:rsidRDefault="00FF205B" w:rsidP="00320991">
            <w:pPr>
              <w:spacing w:before="40" w:after="4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08378BA3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Indicative student contribution amount</w:t>
            </w:r>
          </w:p>
        </w:tc>
      </w:tr>
      <w:tr w:rsidR="00FF205B" w14:paraId="3FF44369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24AA9A75" w14:textId="77777777" w:rsidR="00FF205B" w:rsidRPr="002520C9" w:rsidRDefault="00FF205B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FF205B" w14:paraId="41BE7126" w14:textId="77777777" w:rsidTr="00320991">
        <w:trPr>
          <w:cantSplit/>
          <w:trHeight w:val="374"/>
        </w:trPr>
        <w:tc>
          <w:tcPr>
            <w:tcW w:w="5807" w:type="dxa"/>
          </w:tcPr>
          <w:p w14:paraId="18CAE2DF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NSG110120 </w:t>
            </w:r>
            <w:r w:rsidRPr="0071592E">
              <w:rPr>
                <w:rFonts w:cs="Arial"/>
                <w:sz w:val="20"/>
                <w:szCs w:val="20"/>
              </w:rPr>
              <w:tab/>
              <w:t xml:space="preserve">Nursing 1: The individual, </w:t>
            </w:r>
            <w:proofErr w:type="gramStart"/>
            <w:r w:rsidRPr="0071592E">
              <w:rPr>
                <w:rFonts w:cs="Arial"/>
                <w:sz w:val="20"/>
                <w:szCs w:val="20"/>
              </w:rPr>
              <w:t>health</w:t>
            </w:r>
            <w:proofErr w:type="gramEnd"/>
            <w:r w:rsidRPr="0071592E">
              <w:rPr>
                <w:rFonts w:cs="Arial"/>
                <w:sz w:val="20"/>
                <w:szCs w:val="20"/>
              </w:rPr>
              <w:t xml:space="preserve"> and communication</w:t>
            </w:r>
          </w:p>
        </w:tc>
        <w:tc>
          <w:tcPr>
            <w:tcW w:w="1559" w:type="dxa"/>
            <w:shd w:val="clear" w:color="auto" w:fill="auto"/>
          </w:tcPr>
          <w:p w14:paraId="3A6E42AE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300D37F" w14:textId="3C440DBC" w:rsidR="00FF205B" w:rsidRPr="002520C9" w:rsidRDefault="00A95FA7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46733175" w14:textId="77777777" w:rsidTr="00320991">
        <w:trPr>
          <w:cantSplit/>
          <w:trHeight w:val="374"/>
        </w:trPr>
        <w:tc>
          <w:tcPr>
            <w:tcW w:w="5807" w:type="dxa"/>
          </w:tcPr>
          <w:p w14:paraId="4207999E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NSG110220 </w:t>
            </w:r>
            <w:r w:rsidRPr="0071592E">
              <w:rPr>
                <w:rFonts w:cs="Arial"/>
                <w:sz w:val="20"/>
                <w:szCs w:val="20"/>
              </w:rPr>
              <w:tab/>
              <w:t>Bioscience foundations 1</w:t>
            </w:r>
          </w:p>
        </w:tc>
        <w:tc>
          <w:tcPr>
            <w:tcW w:w="1559" w:type="dxa"/>
            <w:shd w:val="clear" w:color="auto" w:fill="auto"/>
          </w:tcPr>
          <w:p w14:paraId="389D21EF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7F2B9800" w14:textId="786541F4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FF205B" w14:paraId="2F42B625" w14:textId="77777777" w:rsidTr="00320991">
        <w:trPr>
          <w:cantSplit/>
          <w:trHeight w:val="374"/>
        </w:trPr>
        <w:tc>
          <w:tcPr>
            <w:tcW w:w="5807" w:type="dxa"/>
          </w:tcPr>
          <w:p w14:paraId="4C3D4047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1</w:t>
            </w:r>
          </w:p>
        </w:tc>
        <w:tc>
          <w:tcPr>
            <w:tcW w:w="1559" w:type="dxa"/>
            <w:shd w:val="clear" w:color="auto" w:fill="auto"/>
          </w:tcPr>
          <w:p w14:paraId="64D7B769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42A42C42" w14:textId="1AF35EDC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  <w:tr w:rsidR="00FF205B" w14:paraId="0467E040" w14:textId="77777777" w:rsidTr="00320991">
        <w:trPr>
          <w:cantSplit/>
          <w:trHeight w:val="374"/>
        </w:trPr>
        <w:tc>
          <w:tcPr>
            <w:tcW w:w="5807" w:type="dxa"/>
          </w:tcPr>
          <w:p w14:paraId="2D527EF0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1: The health context and nursing profession</w:t>
            </w:r>
          </w:p>
        </w:tc>
        <w:tc>
          <w:tcPr>
            <w:tcW w:w="1559" w:type="dxa"/>
            <w:shd w:val="clear" w:color="auto" w:fill="auto"/>
          </w:tcPr>
          <w:p w14:paraId="50DC7A54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54DCABF" w14:textId="5F44018F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32AAFCC6" w14:textId="77777777" w:rsidTr="00320991">
        <w:trPr>
          <w:cantSplit/>
          <w:trHeight w:val="374"/>
        </w:trPr>
        <w:tc>
          <w:tcPr>
            <w:tcW w:w="5807" w:type="dxa"/>
          </w:tcPr>
          <w:p w14:paraId="2012A914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NSG120120 </w:t>
            </w:r>
            <w:r w:rsidRPr="0071592E">
              <w:rPr>
                <w:rFonts w:cs="Arial"/>
                <w:sz w:val="20"/>
                <w:szCs w:val="20"/>
              </w:rPr>
              <w:tab/>
              <w:t>Nursing 2: Foundations of care</w:t>
            </w:r>
          </w:p>
        </w:tc>
        <w:tc>
          <w:tcPr>
            <w:tcW w:w="1559" w:type="dxa"/>
            <w:shd w:val="clear" w:color="auto" w:fill="auto"/>
          </w:tcPr>
          <w:p w14:paraId="06ED3617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540D151" w14:textId="4EFCC442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71CEB85A" w14:textId="77777777" w:rsidTr="00320991">
        <w:trPr>
          <w:cantSplit/>
          <w:trHeight w:val="374"/>
        </w:trPr>
        <w:tc>
          <w:tcPr>
            <w:tcW w:w="5807" w:type="dxa"/>
          </w:tcPr>
          <w:p w14:paraId="64B0046E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NSG120220 </w:t>
            </w:r>
            <w:r w:rsidRPr="0071592E">
              <w:rPr>
                <w:rFonts w:cs="Arial"/>
                <w:sz w:val="20"/>
                <w:szCs w:val="20"/>
              </w:rPr>
              <w:tab/>
              <w:t>Bioscience foundations 2</w:t>
            </w:r>
          </w:p>
        </w:tc>
        <w:tc>
          <w:tcPr>
            <w:tcW w:w="1559" w:type="dxa"/>
            <w:shd w:val="clear" w:color="auto" w:fill="auto"/>
          </w:tcPr>
          <w:p w14:paraId="4FA6DB42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4F365103" w14:textId="1E822593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FF205B" w14:paraId="1EBD9B26" w14:textId="77777777" w:rsidTr="00320991">
        <w:trPr>
          <w:cantSplit/>
          <w:trHeight w:val="374"/>
        </w:trPr>
        <w:tc>
          <w:tcPr>
            <w:tcW w:w="5807" w:type="dxa"/>
          </w:tcPr>
          <w:p w14:paraId="228353DA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2</w:t>
            </w:r>
          </w:p>
        </w:tc>
        <w:tc>
          <w:tcPr>
            <w:tcW w:w="1559" w:type="dxa"/>
            <w:shd w:val="clear" w:color="auto" w:fill="auto"/>
          </w:tcPr>
          <w:p w14:paraId="23348F1D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26318DD" w14:textId="5201F4BD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5F254973" w14:textId="77777777" w:rsidTr="00320991">
        <w:trPr>
          <w:cantSplit/>
          <w:trHeight w:val="374"/>
        </w:trPr>
        <w:tc>
          <w:tcPr>
            <w:tcW w:w="5807" w:type="dxa"/>
          </w:tcPr>
          <w:p w14:paraId="6AF5B181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2: Law and ethics</w:t>
            </w:r>
          </w:p>
        </w:tc>
        <w:tc>
          <w:tcPr>
            <w:tcW w:w="1559" w:type="dxa"/>
            <w:shd w:val="clear" w:color="auto" w:fill="auto"/>
          </w:tcPr>
          <w:p w14:paraId="6EA7A49C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3062F387" w14:textId="11057498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  <w:tr w:rsidR="00FF205B" w14:paraId="1EF3CA38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347F9E97" w14:textId="77777777" w:rsidR="00FF205B" w:rsidRPr="002520C9" w:rsidRDefault="00FF205B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9555C2" w14:paraId="5F99FB51" w14:textId="77777777" w:rsidTr="00320991">
        <w:trPr>
          <w:cantSplit/>
          <w:trHeight w:val="374"/>
        </w:trPr>
        <w:tc>
          <w:tcPr>
            <w:tcW w:w="5807" w:type="dxa"/>
          </w:tcPr>
          <w:p w14:paraId="09A18523" w14:textId="77777777" w:rsidR="009555C2" w:rsidRPr="0071592E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NSG210120 </w:t>
            </w:r>
            <w:r w:rsidRPr="0071592E">
              <w:rPr>
                <w:rFonts w:cs="Arial"/>
                <w:sz w:val="20"/>
                <w:szCs w:val="20"/>
              </w:rPr>
              <w:tab/>
            </w:r>
            <w:r w:rsidRPr="0071592E">
              <w:rPr>
                <w:spacing w:val="-1"/>
                <w:sz w:val="20"/>
                <w:szCs w:val="20"/>
              </w:rPr>
              <w:t>Nursing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 xml:space="preserve">3: </w:t>
            </w:r>
            <w:r w:rsidRPr="0071592E">
              <w:rPr>
                <w:rFonts w:cs="Arial"/>
                <w:sz w:val="20"/>
                <w:szCs w:val="20"/>
              </w:rPr>
              <w:t xml:space="preserve">Nursing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47D4B70" w14:textId="7777777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5C3B240" w14:textId="0074D93F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D15E6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555C2" w14:paraId="4A05F905" w14:textId="77777777" w:rsidTr="00320991">
        <w:trPr>
          <w:cantSplit/>
          <w:trHeight w:val="374"/>
        </w:trPr>
        <w:tc>
          <w:tcPr>
            <w:tcW w:w="5807" w:type="dxa"/>
          </w:tcPr>
          <w:p w14:paraId="314B49DD" w14:textId="77777777" w:rsidR="009555C2" w:rsidRPr="0071592E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spacing w:val="-1"/>
                <w:sz w:val="20"/>
                <w:szCs w:val="20"/>
              </w:rPr>
              <w:t>NSG</w:t>
            </w:r>
            <w:r w:rsidRPr="0071592E">
              <w:rPr>
                <w:rFonts w:cs="Arial"/>
                <w:sz w:val="20"/>
                <w:szCs w:val="20"/>
              </w:rPr>
              <w:t>210220</w:t>
            </w:r>
            <w:r w:rsidRPr="0071592E">
              <w:rPr>
                <w:spacing w:val="-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ab/>
            </w:r>
            <w:r w:rsidRPr="0071592E">
              <w:rPr>
                <w:rFonts w:cs="Arial"/>
                <w:sz w:val="20"/>
                <w:szCs w:val="20"/>
              </w:rPr>
              <w:t>Integrated and supportive care A: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-2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 xml:space="preserve">of </w:t>
            </w:r>
            <w:r w:rsidRPr="0071592E">
              <w:rPr>
                <w:spacing w:val="-1"/>
                <w:sz w:val="20"/>
                <w:szCs w:val="20"/>
              </w:rPr>
              <w:t>the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older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person</w:t>
            </w:r>
            <w:r w:rsidRPr="0071592E">
              <w:rPr>
                <w:rFonts w:cs="Arial"/>
                <w:sz w:val="20"/>
              </w:rPr>
              <w:t xml:space="preserve"> and rehabilitation</w:t>
            </w:r>
          </w:p>
        </w:tc>
        <w:tc>
          <w:tcPr>
            <w:tcW w:w="1559" w:type="dxa"/>
            <w:shd w:val="clear" w:color="auto" w:fill="auto"/>
          </w:tcPr>
          <w:p w14:paraId="305D6B4B" w14:textId="7777777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AE9E514" w14:textId="1DBEF8C4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D15E6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6EF39B9B" w14:textId="77777777" w:rsidTr="00320991">
        <w:trPr>
          <w:cantSplit/>
          <w:trHeight w:val="374"/>
        </w:trPr>
        <w:tc>
          <w:tcPr>
            <w:tcW w:w="5807" w:type="dxa"/>
          </w:tcPr>
          <w:p w14:paraId="622F1CF7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3</w:t>
            </w:r>
          </w:p>
        </w:tc>
        <w:tc>
          <w:tcPr>
            <w:tcW w:w="1559" w:type="dxa"/>
            <w:shd w:val="clear" w:color="auto" w:fill="auto"/>
          </w:tcPr>
          <w:p w14:paraId="44771C00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287A17E6" w14:textId="7916BA28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FF205B" w14:paraId="0691116F" w14:textId="77777777" w:rsidTr="00320991">
        <w:trPr>
          <w:cantSplit/>
          <w:trHeight w:val="374"/>
        </w:trPr>
        <w:tc>
          <w:tcPr>
            <w:tcW w:w="5807" w:type="dxa"/>
          </w:tcPr>
          <w:p w14:paraId="12A58D56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3: Research in nursing</w:t>
            </w:r>
          </w:p>
        </w:tc>
        <w:tc>
          <w:tcPr>
            <w:tcW w:w="1559" w:type="dxa"/>
            <w:shd w:val="clear" w:color="auto" w:fill="auto"/>
          </w:tcPr>
          <w:p w14:paraId="742BD1D0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501D13E5" w14:textId="17DE56E2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  <w:tr w:rsidR="009555C2" w14:paraId="2AFE844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6568F9E" w14:textId="77777777" w:rsidR="009555C2" w:rsidRPr="0071592E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NSG220120 </w:t>
            </w:r>
            <w:r w:rsidRPr="0071592E">
              <w:rPr>
                <w:rFonts w:cs="Arial"/>
                <w:sz w:val="20"/>
                <w:szCs w:val="20"/>
              </w:rPr>
              <w:tab/>
              <w:t>Nursing 4: Nursing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E08" w14:textId="7777777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422" w14:textId="27275F61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B53BE5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555C2" w14:paraId="73AB08C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1256F3D" w14:textId="77777777" w:rsidR="009555C2" w:rsidRPr="0071592E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>NSG220220</w:t>
            </w:r>
            <w:r w:rsidRPr="0071592E">
              <w:rPr>
                <w:rFonts w:cs="Arial"/>
                <w:sz w:val="20"/>
                <w:szCs w:val="20"/>
              </w:rPr>
              <w:tab/>
              <w:t>Integrated and supportive care B: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Mental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9AA" w14:textId="7777777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293" w14:textId="2C82D765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B53BE5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FF205B" w14:paraId="7FF8A22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37C924D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NSG220320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4E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30E" w14:textId="77F099A6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FF205B" w14:paraId="3E0AC51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70C839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spacing w:val="-1"/>
                <w:sz w:val="20"/>
                <w:szCs w:val="20"/>
              </w:rPr>
              <w:t>NSG</w:t>
            </w:r>
            <w:r w:rsidRPr="0071592E">
              <w:rPr>
                <w:rFonts w:cs="Arial"/>
                <w:sz w:val="20"/>
                <w:szCs w:val="20"/>
              </w:rPr>
              <w:t>220420</w:t>
            </w:r>
            <w:r w:rsidRPr="0071592E">
              <w:rPr>
                <w:spacing w:val="-1"/>
                <w:sz w:val="20"/>
                <w:szCs w:val="20"/>
              </w:rPr>
              <w:tab/>
            </w:r>
            <w:r w:rsidRPr="0071592E">
              <w:rPr>
                <w:rFonts w:cs="Arial"/>
                <w:sz w:val="20"/>
                <w:szCs w:val="20"/>
              </w:rPr>
              <w:t>Professional studies 4: Indigenous culture and 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7B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FE2" w14:textId="47B7E5D5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  <w:tr w:rsidR="00A95FA7" w14:paraId="71944F94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4EBB53A" w14:textId="77777777" w:rsidR="00A95FA7" w:rsidRPr="002520C9" w:rsidRDefault="00A95FA7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A95FA7" w14:paraId="01A0A9E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1BDD4FA" w14:textId="5ECF108E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NSG310120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 xml:space="preserve">Nursing 5: Nursing care C </w:t>
            </w:r>
            <w:r w:rsidRPr="00A95FA7">
              <w:rPr>
                <w:rFonts w:cs="Arial"/>
                <w:sz w:val="20"/>
                <w:szCs w:val="20"/>
              </w:rPr>
              <w:softHyphen/>
              <w:t xml:space="preserve"> Living with chronic, complex illness and disability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088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8F6" w14:textId="328DF849" w:rsidR="00A95FA7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A95FA7" w14:paraId="3DF2126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BA27655" w14:textId="64313905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NSG310220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Integrative and supportive care C: Primary health and community nursing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0EF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628" w14:textId="0B7AE403" w:rsidR="00A95FA7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A95FA7" w14:paraId="1F594F4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AB87BD2" w14:textId="195492C0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NSG310320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  <w:t>Integrated clinical practice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392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F4A" w14:textId="64435EBA" w:rsidR="00A95FA7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A95FA7" w14:paraId="4AD596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0428DF7" w14:textId="6720BCEE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lastRenderedPageBreak/>
              <w:t>NSG310420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Professional studies 5: Readiness for practice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4A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571" w14:textId="74F8EC06" w:rsidR="00A95FA7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  <w:tr w:rsidR="009555C2" w14:paraId="1088908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EFDC2DD" w14:textId="64CEB8C8" w:rsidR="009555C2" w:rsidRPr="00A95FA7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NSG320120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Nursing 6: Nursing care D – Clinical deterioration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D19" w14:textId="7777777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8D1" w14:textId="6147ABFC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D1C0C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555C2" w14:paraId="2CCDA7E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21CA91C" w14:textId="7FE0F4F7" w:rsidR="009555C2" w:rsidRPr="00A95FA7" w:rsidRDefault="009555C2" w:rsidP="009555C2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NSG320220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Integrative and supportive care D: Care of the younger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7DE" w14:textId="32605036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A51" w14:textId="159DC887" w:rsidR="009555C2" w:rsidRPr="002520C9" w:rsidRDefault="009555C2" w:rsidP="009555C2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D1C0C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A95FA7" w14:paraId="4CA45FA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8AE61F7" w14:textId="44926DC1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NSG320320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Integrated clinical practice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AE8" w14:textId="03EA715D" w:rsidR="00A95FA7" w:rsidRPr="00196200" w:rsidRDefault="00A95FA7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6200">
              <w:rPr>
                <w:rFonts w:cs="Arial"/>
                <w:sz w:val="20"/>
                <w:szCs w:val="20"/>
              </w:rPr>
              <w:t>0.</w:t>
            </w:r>
            <w:r w:rsidR="009555C2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885" w14:textId="0795F54B" w:rsidR="00A95FA7" w:rsidRPr="00196200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$665.50</w:t>
            </w:r>
          </w:p>
        </w:tc>
      </w:tr>
      <w:tr w:rsidR="00A95FA7" w14:paraId="027AE22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8F71CA7" w14:textId="0DCA22E1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NSG320420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Professional studies 6: Readiness for practice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56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FC6" w14:textId="0C83A59B" w:rsidR="00A95FA7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$330.76</w:t>
            </w:r>
          </w:p>
        </w:tc>
      </w:tr>
    </w:tbl>
    <w:p w14:paraId="1589B17E" w14:textId="77777777" w:rsidR="00FF205B" w:rsidRPr="00AC7FCE" w:rsidRDefault="00FF205B" w:rsidP="00FF205B">
      <w:pPr>
        <w:rPr>
          <w:sz w:val="12"/>
        </w:rPr>
      </w:pPr>
    </w:p>
    <w:p w14:paraId="695F8918" w14:textId="77777777" w:rsidR="00854666" w:rsidRPr="00E16B23" w:rsidRDefault="00854666" w:rsidP="00854666">
      <w:pPr>
        <w:spacing w:before="120" w:after="24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270E2D"/>
    <w:rsid w:val="00323577"/>
    <w:rsid w:val="0033651B"/>
    <w:rsid w:val="004370AF"/>
    <w:rsid w:val="004970A7"/>
    <w:rsid w:val="004B059D"/>
    <w:rsid w:val="004D4C0B"/>
    <w:rsid w:val="004F2B7F"/>
    <w:rsid w:val="0062658D"/>
    <w:rsid w:val="00644C5D"/>
    <w:rsid w:val="00672383"/>
    <w:rsid w:val="0067743E"/>
    <w:rsid w:val="006D65FD"/>
    <w:rsid w:val="006E25F4"/>
    <w:rsid w:val="007007A6"/>
    <w:rsid w:val="00750CAA"/>
    <w:rsid w:val="007A077C"/>
    <w:rsid w:val="007A1E16"/>
    <w:rsid w:val="008041CE"/>
    <w:rsid w:val="00854666"/>
    <w:rsid w:val="008A3CD8"/>
    <w:rsid w:val="009555C2"/>
    <w:rsid w:val="00994833"/>
    <w:rsid w:val="009D36D1"/>
    <w:rsid w:val="009E196A"/>
    <w:rsid w:val="00A90FD4"/>
    <w:rsid w:val="00A95FA7"/>
    <w:rsid w:val="00AB1274"/>
    <w:rsid w:val="00AB737F"/>
    <w:rsid w:val="00B033EC"/>
    <w:rsid w:val="00BA46D5"/>
    <w:rsid w:val="00BA63C1"/>
    <w:rsid w:val="00C0304A"/>
    <w:rsid w:val="00C30C6C"/>
    <w:rsid w:val="00C64C14"/>
    <w:rsid w:val="00C84A3D"/>
    <w:rsid w:val="00D10D8B"/>
    <w:rsid w:val="00D86C3C"/>
    <w:rsid w:val="00F95D4B"/>
    <w:rsid w:val="00F9726A"/>
    <w:rsid w:val="00FF205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1</TotalTime>
  <Pages>2</Pages>
  <Words>251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2</cp:revision>
  <cp:lastPrinted>2008-11-21T05:43:00Z</cp:lastPrinted>
  <dcterms:created xsi:type="dcterms:W3CDTF">2021-11-23T07:06:00Z</dcterms:created>
  <dcterms:modified xsi:type="dcterms:W3CDTF">2021-11-23T07:06:00Z</dcterms:modified>
</cp:coreProperties>
</file>