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0968A6F5" w14:textId="77777777" w:rsidR="0085109A" w:rsidRDefault="0085109A" w:rsidP="0085109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BSM20</w:t>
      </w:r>
      <w:r w:rsidRPr="00DA0F1B">
        <w:rPr>
          <w:b/>
          <w:sz w:val="24"/>
          <w:szCs w:val="24"/>
        </w:rPr>
        <w:t xml:space="preserve"> Bachelor of </w:t>
      </w:r>
      <w:r>
        <w:rPr>
          <w:b/>
          <w:sz w:val="24"/>
          <w:szCs w:val="24"/>
        </w:rPr>
        <w:t>Sports Media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351D61A9" w14:textId="1FCA0C78" w:rsidR="0085109A" w:rsidRDefault="0085109A" w:rsidP="0085109A">
      <w:pPr>
        <w:spacing w:before="120" w:after="240"/>
        <w:jc w:val="center"/>
        <w:rPr>
          <w:rFonts w:cs="Arial"/>
          <w:b/>
          <w:bCs/>
        </w:rPr>
      </w:pPr>
      <w:bookmarkStart w:id="0" w:name="_Hlk87794208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85109A" w14:paraId="41B999AF" w14:textId="77777777" w:rsidTr="00320991">
        <w:trPr>
          <w:cantSplit/>
          <w:trHeight w:val="374"/>
          <w:tblHeader/>
        </w:trPr>
        <w:tc>
          <w:tcPr>
            <w:tcW w:w="5807" w:type="dxa"/>
            <w:vAlign w:val="center"/>
          </w:tcPr>
          <w:bookmarkEnd w:id="0"/>
          <w:p w14:paraId="43386271" w14:textId="77777777" w:rsidR="0085109A" w:rsidRPr="006F4BF5" w:rsidRDefault="0085109A" w:rsidP="00320991">
            <w:pPr>
              <w:spacing w:before="40" w:after="40"/>
              <w:rPr>
                <w:sz w:val="20"/>
              </w:rPr>
            </w:pPr>
            <w:r w:rsidRPr="006F4BF5">
              <w:rPr>
                <w:b/>
                <w:bCs/>
                <w:sz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55EEB" w14:textId="77777777" w:rsidR="0085109A" w:rsidRPr="006F4BF5" w:rsidRDefault="0085109A" w:rsidP="00320991">
            <w:pPr>
              <w:spacing w:before="40" w:after="40"/>
              <w:ind w:right="35"/>
              <w:rPr>
                <w:b/>
                <w:sz w:val="20"/>
              </w:rPr>
            </w:pPr>
            <w:r w:rsidRPr="006F4BF5">
              <w:rPr>
                <w:b/>
                <w:sz w:val="20"/>
              </w:rPr>
              <w:t>EFTSL value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5B73D5A" w14:textId="77777777" w:rsidR="0085109A" w:rsidRPr="006F4BF5" w:rsidRDefault="0085109A" w:rsidP="00320991">
            <w:pPr>
              <w:spacing w:before="40" w:after="40"/>
              <w:rPr>
                <w:b/>
                <w:sz w:val="20"/>
              </w:rPr>
            </w:pPr>
            <w:r w:rsidRPr="006F4BF5">
              <w:rPr>
                <w:b/>
                <w:sz w:val="20"/>
              </w:rPr>
              <w:t>Indicative tuition fee</w:t>
            </w:r>
          </w:p>
        </w:tc>
      </w:tr>
      <w:tr w:rsidR="0085109A" w14:paraId="0DD73049" w14:textId="77777777" w:rsidTr="00320991">
        <w:trPr>
          <w:cantSplit/>
          <w:trHeight w:val="374"/>
        </w:trPr>
        <w:tc>
          <w:tcPr>
            <w:tcW w:w="9628" w:type="dxa"/>
            <w:gridSpan w:val="3"/>
            <w:vAlign w:val="center"/>
          </w:tcPr>
          <w:p w14:paraId="0849AF4F" w14:textId="77777777" w:rsidR="0085109A" w:rsidRPr="006F4BF5" w:rsidRDefault="0085109A" w:rsidP="00320991">
            <w:pPr>
              <w:spacing w:before="40" w:after="4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>Year 1</w:t>
            </w:r>
          </w:p>
        </w:tc>
      </w:tr>
      <w:tr w:rsidR="0085109A" w14:paraId="0806C289" w14:textId="77777777" w:rsidTr="00320991">
        <w:trPr>
          <w:cantSplit/>
          <w:trHeight w:val="374"/>
        </w:trPr>
        <w:tc>
          <w:tcPr>
            <w:tcW w:w="5807" w:type="dxa"/>
            <w:vAlign w:val="center"/>
          </w:tcPr>
          <w:p w14:paraId="1364180B" w14:textId="77777777" w:rsidR="0085109A" w:rsidRPr="00C376F8" w:rsidRDefault="0085109A" w:rsidP="00320991">
            <w:pPr>
              <w:spacing w:before="40" w:after="40"/>
              <w:rPr>
                <w:rFonts w:cs="Arial"/>
                <w:sz w:val="20"/>
                <w:szCs w:val="20"/>
                <w:lang w:eastAsia="en-AU"/>
              </w:rPr>
            </w:pPr>
            <w:r w:rsidRPr="00C376F8">
              <w:rPr>
                <w:rFonts w:cs="Arial"/>
                <w:sz w:val="20"/>
                <w:szCs w:val="20"/>
                <w:lang w:eastAsia="en-AU"/>
              </w:rPr>
              <w:t>BSM</w:t>
            </w:r>
            <w:r>
              <w:rPr>
                <w:rFonts w:cs="Arial"/>
                <w:sz w:val="20"/>
                <w:szCs w:val="20"/>
                <w:lang w:eastAsia="en-AU"/>
              </w:rPr>
              <w:t>109</w:t>
            </w:r>
            <w:r w:rsidRPr="00C376F8">
              <w:rPr>
                <w:rFonts w:cs="Arial"/>
                <w:sz w:val="20"/>
                <w:szCs w:val="20"/>
                <w:lang w:eastAsia="en-AU"/>
              </w:rPr>
              <w:t xml:space="preserve"> The media industry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B2854" w14:textId="77777777" w:rsidR="0085109A" w:rsidRPr="00C376F8" w:rsidRDefault="0085109A" w:rsidP="0032099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B46D930" w14:textId="25CFC922" w:rsidR="0085109A" w:rsidRPr="00C376F8" w:rsidRDefault="002E1944" w:rsidP="003209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85109A" w14:paraId="73A42A91" w14:textId="77777777" w:rsidTr="00320991">
        <w:trPr>
          <w:cantSplit/>
          <w:trHeight w:val="374"/>
        </w:trPr>
        <w:tc>
          <w:tcPr>
            <w:tcW w:w="5807" w:type="dxa"/>
            <w:vAlign w:val="center"/>
          </w:tcPr>
          <w:p w14:paraId="0661BFD0" w14:textId="77777777" w:rsidR="0085109A" w:rsidRPr="00C376F8" w:rsidRDefault="0085109A" w:rsidP="00320991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BSM110 Sport in Australia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85152" w14:textId="77777777" w:rsidR="0085109A" w:rsidRPr="00C376F8" w:rsidRDefault="0085109A" w:rsidP="0032099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D24B0EC" w14:textId="3220DB0D" w:rsidR="0085109A" w:rsidRPr="00C376F8" w:rsidRDefault="002E1944" w:rsidP="003209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2E1944" w14:paraId="7ED61D31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7C01FEE6" w14:textId="77777777" w:rsidR="002E1944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BSBP105 Academic and professional communications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CB211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5D682166" w14:textId="05AD455F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2E1944" w14:paraId="290AE606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772AEA84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BSM107 Introduction to public relations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3C4C3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28503B97" w14:textId="634AF572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2E1944" w14:paraId="00BA7DF1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222749AD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BSM105 Ethics and the media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22EFD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7E118223" w14:textId="4DB70F7F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2E1944" w14:paraId="1E81CDDF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0D7E3888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BSM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212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 xml:space="preserve"> The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b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 xml:space="preserve">usiness of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s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B72CE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6F800D0E" w14:textId="02DA695C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2E1944" w14:paraId="1B20E016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74C39A2F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BSM102 Introduction to journalism and research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EE36E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6367AB3B" w14:textId="1008A952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2E1944" w14:paraId="2C3C04B5" w14:textId="77777777" w:rsidTr="00B220A1">
        <w:trPr>
          <w:cantSplit/>
          <w:trHeight w:val="374"/>
        </w:trPr>
        <w:tc>
          <w:tcPr>
            <w:tcW w:w="5807" w:type="dxa"/>
            <w:vAlign w:val="center"/>
          </w:tcPr>
          <w:p w14:paraId="574163D0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 xml:space="preserve">BSM103 Social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m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F08C5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2A2017C1" w14:textId="3754596D" w:rsidR="002E1944" w:rsidRPr="00C376F8" w:rsidRDefault="002E1944" w:rsidP="002E1944">
            <w:pPr>
              <w:spacing w:before="40" w:after="40"/>
              <w:rPr>
                <w:sz w:val="20"/>
                <w:szCs w:val="20"/>
              </w:rPr>
            </w:pPr>
            <w:r w:rsidRPr="0036041C">
              <w:rPr>
                <w:sz w:val="20"/>
                <w:szCs w:val="20"/>
              </w:rPr>
              <w:t>$2,062.50</w:t>
            </w:r>
          </w:p>
        </w:tc>
      </w:tr>
      <w:tr w:rsidR="0085109A" w14:paraId="6D2B17F7" w14:textId="77777777" w:rsidTr="00320991">
        <w:trPr>
          <w:cantSplit/>
          <w:trHeight w:val="374"/>
        </w:trPr>
        <w:tc>
          <w:tcPr>
            <w:tcW w:w="9628" w:type="dxa"/>
            <w:gridSpan w:val="3"/>
            <w:vAlign w:val="center"/>
          </w:tcPr>
          <w:p w14:paraId="158D6A13" w14:textId="77777777" w:rsidR="0085109A" w:rsidRPr="006F4BF5" w:rsidRDefault="0085109A" w:rsidP="00320991">
            <w:pPr>
              <w:spacing w:before="40" w:after="4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>Year 2</w:t>
            </w:r>
          </w:p>
        </w:tc>
      </w:tr>
      <w:tr w:rsidR="002E1944" w14:paraId="54DC95E7" w14:textId="77777777" w:rsidTr="004F1EF0">
        <w:trPr>
          <w:cantSplit/>
          <w:trHeight w:val="374"/>
        </w:trPr>
        <w:tc>
          <w:tcPr>
            <w:tcW w:w="5807" w:type="dxa"/>
            <w:vAlign w:val="center"/>
          </w:tcPr>
          <w:p w14:paraId="2943605C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BSM214 Digital media production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46631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27612531" w14:textId="096CE26C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4D960DDC" w14:textId="77777777" w:rsidTr="004F1EF0">
        <w:trPr>
          <w:cantSplit/>
          <w:trHeight w:val="374"/>
        </w:trPr>
        <w:tc>
          <w:tcPr>
            <w:tcW w:w="5807" w:type="dxa"/>
            <w:vAlign w:val="center"/>
          </w:tcPr>
          <w:p w14:paraId="2D6F953D" w14:textId="77777777" w:rsidR="002E1944" w:rsidRPr="00036D97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BSM111 Sports marketing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D023A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6A0B4655" w14:textId="3136EEDA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2F5AD3EF" w14:textId="77777777" w:rsidTr="004F1EF0">
        <w:trPr>
          <w:cantSplit/>
          <w:trHeight w:val="374"/>
        </w:trPr>
        <w:tc>
          <w:tcPr>
            <w:tcW w:w="5807" w:type="dxa"/>
            <w:vAlign w:val="center"/>
          </w:tcPr>
          <w:p w14:paraId="109E88BE" w14:textId="77777777" w:rsidR="002E1944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BSM213 Journalism writing practice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09001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23D14BEF" w14:textId="2375DBB7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559C7F7A" w14:textId="77777777" w:rsidTr="004F1EF0">
        <w:trPr>
          <w:cantSplit/>
          <w:trHeight w:val="374"/>
        </w:trPr>
        <w:tc>
          <w:tcPr>
            <w:tcW w:w="5807" w:type="dxa"/>
            <w:vAlign w:val="center"/>
          </w:tcPr>
          <w:p w14:paraId="4A8155EF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376F8">
              <w:rPr>
                <w:rFonts w:cs="Arial"/>
                <w:sz w:val="20"/>
                <w:szCs w:val="20"/>
              </w:rPr>
              <w:t xml:space="preserve">BSM203 Sports </w:t>
            </w:r>
            <w:r>
              <w:rPr>
                <w:rFonts w:cs="Arial"/>
                <w:sz w:val="20"/>
                <w:szCs w:val="20"/>
              </w:rPr>
              <w:t>b</w:t>
            </w:r>
            <w:r w:rsidRPr="00C376F8">
              <w:rPr>
                <w:rFonts w:cs="Arial"/>
                <w:sz w:val="20"/>
                <w:szCs w:val="20"/>
              </w:rPr>
              <w:t>roadcasting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A910E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shd w:val="clear" w:color="auto" w:fill="auto"/>
          </w:tcPr>
          <w:p w14:paraId="1C2BC11F" w14:textId="7B7ACFFF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243FB6D7" w14:textId="77777777" w:rsidTr="004F1EF0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FD35484" w14:textId="77777777" w:rsidR="002E1944" w:rsidRPr="00C376F8" w:rsidRDefault="002E1944" w:rsidP="002E1944">
            <w:pPr>
              <w:spacing w:before="40" w:after="4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036D97">
              <w:rPr>
                <w:rFonts w:cs="Arial"/>
                <w:bCs/>
                <w:sz w:val="20"/>
                <w:szCs w:val="20"/>
                <w:lang w:eastAsia="en-AU"/>
              </w:rPr>
              <w:t>BSM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211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 xml:space="preserve"> Media and the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l</w:t>
            </w:r>
            <w:r w:rsidRPr="00C376F8">
              <w:rPr>
                <w:rFonts w:cs="Arial"/>
                <w:bCs/>
                <w:sz w:val="20"/>
                <w:szCs w:val="20"/>
                <w:lang w:eastAsia="en-AU"/>
              </w:rPr>
              <w:t>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4D0F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ABA" w14:textId="318A65A5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42103CFD" w14:textId="77777777" w:rsidTr="004F1EF0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B5624B5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BSM210 Sport sponsorship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BFB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048" w14:textId="256A3619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2E1944" w14:paraId="1A8B9F5E" w14:textId="77777777" w:rsidTr="004F1EF0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4007FDE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BSM209 Sports journalism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5D7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9CE" w14:textId="76AA17AC" w:rsidR="002E1944" w:rsidRDefault="002E1944" w:rsidP="002E1944">
            <w:pPr>
              <w:spacing w:before="40" w:after="40"/>
            </w:pPr>
            <w:r w:rsidRPr="00E770A1">
              <w:rPr>
                <w:sz w:val="20"/>
                <w:szCs w:val="20"/>
              </w:rPr>
              <w:t>$2,062.50</w:t>
            </w:r>
          </w:p>
        </w:tc>
      </w:tr>
      <w:tr w:rsidR="0085109A" w14:paraId="7B42A196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  <w:vAlign w:val="center"/>
          </w:tcPr>
          <w:p w14:paraId="796D9038" w14:textId="77777777" w:rsidR="0085109A" w:rsidRPr="006F4BF5" w:rsidRDefault="0085109A" w:rsidP="00320991">
            <w:pPr>
              <w:spacing w:before="40" w:after="4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E1944" w14:paraId="77D83AEF" w14:textId="77777777" w:rsidTr="00D00467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3DF167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BSM31</w:t>
            </w:r>
            <w:r w:rsidRPr="00C376F8">
              <w:rPr>
                <w:rFonts w:cs="Arial"/>
                <w:sz w:val="20"/>
                <w:szCs w:val="20"/>
              </w:rPr>
              <w:t>1 Media</w:t>
            </w:r>
            <w:r>
              <w:rPr>
                <w:rFonts w:cs="Arial"/>
                <w:sz w:val="20"/>
                <w:szCs w:val="20"/>
              </w:rPr>
              <w:t xml:space="preserve"> for sports events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446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2B0" w14:textId="1993D2FE" w:rsidR="002E1944" w:rsidRDefault="002E1944" w:rsidP="002E1944">
            <w:pPr>
              <w:spacing w:before="40" w:after="40"/>
            </w:pPr>
            <w:r w:rsidRPr="00A0132E">
              <w:rPr>
                <w:sz w:val="20"/>
                <w:szCs w:val="20"/>
              </w:rPr>
              <w:t>$2,062.50</w:t>
            </w:r>
          </w:p>
        </w:tc>
      </w:tr>
      <w:tr w:rsidR="002E1944" w14:paraId="71656F9E" w14:textId="77777777" w:rsidTr="00D00467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D59CA3A" w14:textId="77777777" w:rsidR="002E1944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BSM308 Transition to professional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006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E8F" w14:textId="57122247" w:rsidR="002E1944" w:rsidRDefault="002E1944" w:rsidP="002E1944">
            <w:pPr>
              <w:spacing w:before="40" w:after="40"/>
            </w:pPr>
            <w:r w:rsidRPr="00A0132E">
              <w:rPr>
                <w:sz w:val="20"/>
                <w:szCs w:val="20"/>
              </w:rPr>
              <w:t>$2,062.50</w:t>
            </w:r>
          </w:p>
        </w:tc>
      </w:tr>
      <w:tr w:rsidR="002E1944" w14:paraId="349A606F" w14:textId="77777777" w:rsidTr="00D00467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B780146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376F8">
              <w:rPr>
                <w:rFonts w:cs="Arial"/>
                <w:sz w:val="20"/>
                <w:szCs w:val="20"/>
              </w:rPr>
              <w:t>BSM</w:t>
            </w:r>
            <w:r>
              <w:rPr>
                <w:rFonts w:cs="Arial"/>
                <w:sz w:val="20"/>
                <w:szCs w:val="20"/>
              </w:rPr>
              <w:t>312 Video</w:t>
            </w:r>
            <w:r w:rsidRPr="00C376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</w:t>
            </w:r>
            <w:r w:rsidRPr="00C376F8">
              <w:rPr>
                <w:rFonts w:cs="Arial"/>
                <w:sz w:val="20"/>
                <w:szCs w:val="20"/>
              </w:rPr>
              <w:t>ournalism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475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0CF" w14:textId="6DB9ECFC" w:rsidR="002E1944" w:rsidRDefault="002E1944" w:rsidP="002E1944">
            <w:pPr>
              <w:spacing w:before="40" w:after="40"/>
            </w:pPr>
            <w:r w:rsidRPr="00A0132E">
              <w:rPr>
                <w:sz w:val="20"/>
                <w:szCs w:val="20"/>
              </w:rPr>
              <w:t>$2,062.50</w:t>
            </w:r>
          </w:p>
        </w:tc>
      </w:tr>
      <w:tr w:rsidR="002E1944" w14:paraId="7D84D458" w14:textId="77777777" w:rsidTr="00D00467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17254BF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BSM313 Digital sports and digital 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5BC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8AC" w14:textId="10C56EAB" w:rsidR="002E1944" w:rsidRDefault="002E1944" w:rsidP="002E1944">
            <w:pPr>
              <w:spacing w:before="40" w:after="40"/>
            </w:pPr>
            <w:r w:rsidRPr="00A0132E">
              <w:rPr>
                <w:sz w:val="20"/>
                <w:szCs w:val="20"/>
              </w:rPr>
              <w:t>$2,062.50</w:t>
            </w:r>
          </w:p>
        </w:tc>
      </w:tr>
      <w:tr w:rsidR="0085109A" w14:paraId="1C486D6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BD32987" w14:textId="4E50B9DD" w:rsidR="0085109A" w:rsidRPr="00C376F8" w:rsidRDefault="001A435C" w:rsidP="00320991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BSPB305 Sport internship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019" w14:textId="77777777" w:rsidR="0085109A" w:rsidRPr="00C376F8" w:rsidRDefault="0085109A" w:rsidP="0032099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2E5" w14:textId="3E43315C" w:rsidR="0085109A" w:rsidRPr="00C376F8" w:rsidRDefault="0085109A" w:rsidP="0032099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2E1944">
              <w:rPr>
                <w:rFonts w:cs="Arial"/>
                <w:sz w:val="20"/>
                <w:szCs w:val="20"/>
              </w:rPr>
              <w:t>4,125.00</w:t>
            </w:r>
          </w:p>
        </w:tc>
      </w:tr>
      <w:tr w:rsidR="0085109A" w14:paraId="4D4F9C98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  <w:vAlign w:val="center"/>
          </w:tcPr>
          <w:p w14:paraId="219ADE51" w14:textId="77777777" w:rsidR="0085109A" w:rsidRPr="006F4BF5" w:rsidRDefault="0085109A" w:rsidP="003209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</w:t>
            </w:r>
          </w:p>
        </w:tc>
      </w:tr>
      <w:tr w:rsidR="002E1944" w14:paraId="659E2C60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23764E4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376F8">
              <w:rPr>
                <w:rFonts w:cs="Arial"/>
                <w:sz w:val="20"/>
                <w:szCs w:val="20"/>
              </w:rPr>
              <w:lastRenderedPageBreak/>
              <w:t>BSM207 Advanced public relations and communication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0FF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9E3" w14:textId="5A752FA9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381C421A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0194096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376F8">
              <w:rPr>
                <w:rFonts w:cs="Arial"/>
                <w:sz w:val="20"/>
                <w:szCs w:val="20"/>
              </w:rPr>
              <w:t>BSM303 Advanced sports broadcasting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892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E15" w14:textId="5CB24BD9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4EC95780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F20BB4F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376F8">
              <w:rPr>
                <w:rFonts w:cs="Arial"/>
                <w:sz w:val="20"/>
                <w:szCs w:val="20"/>
              </w:rPr>
              <w:t>BSM30</w:t>
            </w:r>
            <w:r>
              <w:rPr>
                <w:rFonts w:cs="Arial"/>
                <w:sz w:val="20"/>
                <w:szCs w:val="20"/>
              </w:rPr>
              <w:t>9</w:t>
            </w:r>
            <w:r w:rsidRPr="00C376F8">
              <w:rPr>
                <w:rFonts w:cs="Arial"/>
                <w:sz w:val="20"/>
                <w:szCs w:val="20"/>
              </w:rPr>
              <w:t xml:space="preserve"> Advanced journalism </w:t>
            </w:r>
            <w:r>
              <w:rPr>
                <w:rFonts w:cs="Arial"/>
                <w:sz w:val="20"/>
                <w:szCs w:val="20"/>
              </w:rPr>
              <w:t>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3B4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73D" w14:textId="3F149B6C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10F42452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D2EA943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BSPB203 Sport athlete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810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48B" w14:textId="149B650A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6781D4F8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1221FE1" w14:textId="77777777" w:rsidR="002E1944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BSPB302 Sport venue and event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B629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7F3" w14:textId="287FEC34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6A53F9EC" w14:textId="77777777" w:rsidTr="00F507C2">
        <w:trPr>
          <w:cantSplit/>
          <w:trHeight w:val="431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AD40C50" w14:textId="77777777" w:rsidR="002E1944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BSPB303 Sport event tourism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5E5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D59" w14:textId="4E9549E0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  <w:tr w:rsidR="002E1944" w14:paraId="549EBED3" w14:textId="77777777" w:rsidTr="00F507C2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2A7D496" w14:textId="77777777" w:rsidR="002E1944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BSPB304 Sport governance and strategy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003" w14:textId="77777777" w:rsidR="002E1944" w:rsidRPr="00C376F8" w:rsidRDefault="002E1944" w:rsidP="002E194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76F8">
              <w:rPr>
                <w:rFonts w:cs="Arial"/>
                <w:sz w:val="20"/>
                <w:szCs w:val="20"/>
              </w:rPr>
              <w:t>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4E9" w14:textId="503FFF0D" w:rsidR="002E1944" w:rsidRDefault="002E1944" w:rsidP="002E1944">
            <w:pPr>
              <w:spacing w:before="40" w:after="40"/>
            </w:pPr>
            <w:r w:rsidRPr="00C77232">
              <w:rPr>
                <w:sz w:val="20"/>
                <w:szCs w:val="20"/>
              </w:rPr>
              <w:t>$2,062.50</w:t>
            </w:r>
          </w:p>
        </w:tc>
      </w:tr>
    </w:tbl>
    <w:p w14:paraId="690B769F" w14:textId="6DFC25A1" w:rsidR="0085109A" w:rsidRDefault="0085109A" w:rsidP="0085109A">
      <w:pPr>
        <w:rPr>
          <w:sz w:val="20"/>
          <w:szCs w:val="44"/>
        </w:rPr>
      </w:pPr>
    </w:p>
    <w:p w14:paraId="7D3C9330" w14:textId="77777777" w:rsidR="0085109A" w:rsidRPr="0085109A" w:rsidRDefault="0085109A" w:rsidP="0085109A">
      <w:pPr>
        <w:rPr>
          <w:sz w:val="20"/>
          <w:szCs w:val="44"/>
        </w:rPr>
      </w:pPr>
    </w:p>
    <w:sectPr w:rsidR="0085109A" w:rsidRPr="0085109A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A435C"/>
    <w:rsid w:val="001B644D"/>
    <w:rsid w:val="002E1944"/>
    <w:rsid w:val="0033651B"/>
    <w:rsid w:val="003E0D9B"/>
    <w:rsid w:val="004370AF"/>
    <w:rsid w:val="00463E51"/>
    <w:rsid w:val="004970A7"/>
    <w:rsid w:val="004B059D"/>
    <w:rsid w:val="004D4C0B"/>
    <w:rsid w:val="004F2B7F"/>
    <w:rsid w:val="00644C5D"/>
    <w:rsid w:val="00672383"/>
    <w:rsid w:val="006C4973"/>
    <w:rsid w:val="006D65FD"/>
    <w:rsid w:val="007007A6"/>
    <w:rsid w:val="00750CAA"/>
    <w:rsid w:val="007A1E16"/>
    <w:rsid w:val="008041CE"/>
    <w:rsid w:val="0085109A"/>
    <w:rsid w:val="008A3CD8"/>
    <w:rsid w:val="00906942"/>
    <w:rsid w:val="00994833"/>
    <w:rsid w:val="009E196A"/>
    <w:rsid w:val="00A90FD4"/>
    <w:rsid w:val="00AB1274"/>
    <w:rsid w:val="00AB737F"/>
    <w:rsid w:val="00AC5679"/>
    <w:rsid w:val="00AF22D1"/>
    <w:rsid w:val="00B033EC"/>
    <w:rsid w:val="00BA63C1"/>
    <w:rsid w:val="00C0304A"/>
    <w:rsid w:val="00C64C14"/>
    <w:rsid w:val="00C84A3D"/>
    <w:rsid w:val="00D10D8B"/>
    <w:rsid w:val="00E21CD4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4</TotalTime>
  <Pages>2</Pages>
  <Words>198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6</cp:revision>
  <cp:lastPrinted>2008-11-21T05:43:00Z</cp:lastPrinted>
  <dcterms:created xsi:type="dcterms:W3CDTF">2021-11-14T03:49:00Z</dcterms:created>
  <dcterms:modified xsi:type="dcterms:W3CDTF">2021-11-14T06:02:00Z</dcterms:modified>
</cp:coreProperties>
</file>