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22A9E49C" w14:textId="77777777" w:rsidR="005132CE" w:rsidRDefault="005132CE" w:rsidP="005132CE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BSPB16</w:t>
      </w:r>
      <w:r w:rsidRPr="00DA0F1B">
        <w:rPr>
          <w:b/>
          <w:sz w:val="24"/>
          <w:szCs w:val="24"/>
        </w:rPr>
        <w:t xml:space="preserve"> Bachelor of </w:t>
      </w:r>
      <w:r>
        <w:rPr>
          <w:b/>
          <w:sz w:val="24"/>
          <w:szCs w:val="24"/>
        </w:rPr>
        <w:t>Sport Business</w:t>
      </w:r>
    </w:p>
    <w:p w14:paraId="7A48CCCC" w14:textId="77777777" w:rsidR="007A1E16" w:rsidRDefault="007A1E16" w:rsidP="007A1E16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5C10C3" w14:paraId="3511EA6B" w14:textId="77777777" w:rsidTr="00320991">
        <w:trPr>
          <w:cantSplit/>
          <w:trHeight w:val="374"/>
          <w:tblHeader/>
        </w:trPr>
        <w:tc>
          <w:tcPr>
            <w:tcW w:w="5807" w:type="dxa"/>
          </w:tcPr>
          <w:p w14:paraId="13C6D750" w14:textId="77777777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4E3ED3A1" w14:textId="77777777" w:rsidR="005C10C3" w:rsidRPr="009C2121" w:rsidRDefault="005C10C3" w:rsidP="00320991">
            <w:pPr>
              <w:spacing w:before="60" w:after="6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9C2121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5B49B0D6" w14:textId="77777777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9C2121">
              <w:rPr>
                <w:rFonts w:cs="Arial"/>
                <w:b/>
                <w:sz w:val="20"/>
                <w:szCs w:val="20"/>
              </w:rPr>
              <w:t>Indicative tuition fee</w:t>
            </w:r>
          </w:p>
        </w:tc>
      </w:tr>
      <w:tr w:rsidR="005C10C3" w14:paraId="3797DC37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0B5ADB33" w14:textId="77777777" w:rsidR="005C10C3" w:rsidRPr="009C2121" w:rsidRDefault="005C10C3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C2121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5C10C3" w14:paraId="5F702861" w14:textId="77777777" w:rsidTr="00320991">
        <w:trPr>
          <w:cantSplit/>
          <w:trHeight w:val="374"/>
        </w:trPr>
        <w:tc>
          <w:tcPr>
            <w:tcW w:w="5807" w:type="dxa"/>
          </w:tcPr>
          <w:p w14:paraId="57E7F5A8" w14:textId="77777777" w:rsidR="005C10C3" w:rsidRPr="009C2121" w:rsidRDefault="005C10C3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BSPB101 Management for sport organisations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C81966" w14:textId="77777777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F83696C" w14:textId="17C56BB1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$2,062.50</w:t>
            </w:r>
          </w:p>
        </w:tc>
      </w:tr>
      <w:tr w:rsidR="005C10C3" w14:paraId="49968109" w14:textId="77777777" w:rsidTr="00320991">
        <w:trPr>
          <w:cantSplit/>
          <w:trHeight w:val="374"/>
        </w:trPr>
        <w:tc>
          <w:tcPr>
            <w:tcW w:w="5807" w:type="dxa"/>
          </w:tcPr>
          <w:p w14:paraId="6CC9EA67" w14:textId="77777777" w:rsidR="005C10C3" w:rsidRPr="009C2121" w:rsidRDefault="005C10C3" w:rsidP="005C10C3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9C2121">
              <w:rPr>
                <w:rFonts w:cs="Arial"/>
                <w:sz w:val="20"/>
                <w:szCs w:val="20"/>
              </w:rPr>
              <w:t>BSPB102 Financial decision making for sport organisations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32511B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A5E2AA3" w14:textId="3A267441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114A8">
              <w:rPr>
                <w:sz w:val="20"/>
                <w:szCs w:val="20"/>
              </w:rPr>
              <w:t>$2,062.50</w:t>
            </w:r>
          </w:p>
        </w:tc>
      </w:tr>
      <w:tr w:rsidR="005C10C3" w14:paraId="78E4D0A4" w14:textId="77777777" w:rsidTr="00320991">
        <w:trPr>
          <w:cantSplit/>
          <w:trHeight w:val="374"/>
        </w:trPr>
        <w:tc>
          <w:tcPr>
            <w:tcW w:w="5807" w:type="dxa"/>
          </w:tcPr>
          <w:p w14:paraId="2DE11D99" w14:textId="77777777" w:rsidR="005C10C3" w:rsidRPr="009C2121" w:rsidRDefault="005C10C3" w:rsidP="005C10C3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9C2121">
              <w:rPr>
                <w:rFonts w:cs="Arial"/>
                <w:sz w:val="20"/>
                <w:szCs w:val="20"/>
              </w:rPr>
              <w:t>BSPB103 Sport development and coaching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93C91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1ED5532E" w14:textId="7046BAA0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114A8">
              <w:rPr>
                <w:sz w:val="20"/>
                <w:szCs w:val="20"/>
              </w:rPr>
              <w:t>$2,062.50</w:t>
            </w:r>
          </w:p>
        </w:tc>
      </w:tr>
      <w:tr w:rsidR="005C10C3" w14:paraId="50AE039F" w14:textId="77777777" w:rsidTr="00320991">
        <w:trPr>
          <w:cantSplit/>
          <w:trHeight w:val="374"/>
        </w:trPr>
        <w:tc>
          <w:tcPr>
            <w:tcW w:w="5807" w:type="dxa"/>
          </w:tcPr>
          <w:p w14:paraId="7D2527F9" w14:textId="77777777" w:rsidR="005C10C3" w:rsidRPr="009C2121" w:rsidRDefault="005C10C3" w:rsidP="005C10C3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9C2121">
              <w:rPr>
                <w:rFonts w:cs="Arial"/>
                <w:bCs/>
                <w:sz w:val="20"/>
                <w:szCs w:val="20"/>
                <w:lang w:eastAsia="en-AU"/>
              </w:rPr>
              <w:t>BSBP10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5</w:t>
            </w:r>
            <w:r w:rsidRPr="009C2121">
              <w:rPr>
                <w:rFonts w:cs="Arial"/>
                <w:bCs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Academic and professional</w:t>
            </w:r>
            <w:r w:rsidRPr="009C2121">
              <w:rPr>
                <w:rFonts w:cs="Arial"/>
                <w:bCs/>
                <w:sz w:val="20"/>
                <w:szCs w:val="20"/>
                <w:lang w:eastAsia="en-AU"/>
              </w:rPr>
              <w:t xml:space="preserve"> communications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B7A2A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D0A56BA" w14:textId="6472843C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114A8">
              <w:rPr>
                <w:sz w:val="20"/>
                <w:szCs w:val="20"/>
              </w:rPr>
              <w:t>$2,062.50</w:t>
            </w:r>
          </w:p>
        </w:tc>
      </w:tr>
      <w:tr w:rsidR="005C10C3" w14:paraId="2EEFABA5" w14:textId="77777777" w:rsidTr="00320991">
        <w:trPr>
          <w:cantSplit/>
          <w:trHeight w:val="374"/>
        </w:trPr>
        <w:tc>
          <w:tcPr>
            <w:tcW w:w="5807" w:type="dxa"/>
          </w:tcPr>
          <w:p w14:paraId="3ECDD3BD" w14:textId="77777777" w:rsidR="005C10C3" w:rsidRPr="009C2121" w:rsidRDefault="005C10C3" w:rsidP="00320991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9C2121">
              <w:rPr>
                <w:rFonts w:cs="Arial"/>
                <w:bCs/>
                <w:sz w:val="20"/>
                <w:szCs w:val="20"/>
                <w:lang w:eastAsia="en-AU"/>
              </w:rPr>
              <w:t>BSM110 Sport in Australia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0BF7D" w14:textId="77777777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3FF29B4" w14:textId="2656C35D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$2,062.50</w:t>
            </w:r>
          </w:p>
        </w:tc>
      </w:tr>
      <w:tr w:rsidR="005C10C3" w14:paraId="387C1DE0" w14:textId="77777777" w:rsidTr="00320991">
        <w:trPr>
          <w:cantSplit/>
          <w:trHeight w:val="374"/>
        </w:trPr>
        <w:tc>
          <w:tcPr>
            <w:tcW w:w="5807" w:type="dxa"/>
          </w:tcPr>
          <w:p w14:paraId="3B9896D5" w14:textId="77777777" w:rsidR="005C10C3" w:rsidRPr="009C2121" w:rsidRDefault="005C10C3" w:rsidP="005C10C3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9C2121">
              <w:rPr>
                <w:rFonts w:cs="Arial"/>
                <w:bCs/>
                <w:sz w:val="20"/>
                <w:szCs w:val="20"/>
                <w:lang w:eastAsia="en-AU"/>
              </w:rPr>
              <w:t>BSM107 Introduction to public relations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DF4491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B564AAF" w14:textId="138CDDB3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440">
              <w:rPr>
                <w:sz w:val="20"/>
                <w:szCs w:val="20"/>
              </w:rPr>
              <w:t>$2,062.50</w:t>
            </w:r>
          </w:p>
        </w:tc>
      </w:tr>
      <w:tr w:rsidR="005C10C3" w14:paraId="6E17EBC5" w14:textId="77777777" w:rsidTr="00320991">
        <w:trPr>
          <w:cantSplit/>
          <w:trHeight w:val="374"/>
        </w:trPr>
        <w:tc>
          <w:tcPr>
            <w:tcW w:w="5807" w:type="dxa"/>
          </w:tcPr>
          <w:p w14:paraId="0C92EF6C" w14:textId="77777777" w:rsidR="005C10C3" w:rsidRPr="009C2121" w:rsidRDefault="005C10C3" w:rsidP="005C10C3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9C2121">
              <w:rPr>
                <w:rFonts w:cs="Arial"/>
                <w:bCs/>
                <w:sz w:val="20"/>
                <w:szCs w:val="20"/>
                <w:lang w:eastAsia="en-AU"/>
              </w:rPr>
              <w:t>BSM103 Social media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7BBED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9F16E0E" w14:textId="1E21E0BD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440">
              <w:rPr>
                <w:sz w:val="20"/>
                <w:szCs w:val="20"/>
              </w:rPr>
              <w:t>$2,062.50</w:t>
            </w:r>
          </w:p>
        </w:tc>
      </w:tr>
      <w:tr w:rsidR="005C10C3" w14:paraId="6890CB35" w14:textId="77777777" w:rsidTr="00320991">
        <w:trPr>
          <w:cantSplit/>
          <w:trHeight w:val="374"/>
        </w:trPr>
        <w:tc>
          <w:tcPr>
            <w:tcW w:w="5807" w:type="dxa"/>
          </w:tcPr>
          <w:p w14:paraId="26BCD8DB" w14:textId="77777777" w:rsidR="005C10C3" w:rsidRPr="009C2121" w:rsidRDefault="005C10C3" w:rsidP="005C10C3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9C2121">
              <w:rPr>
                <w:rFonts w:cs="Arial"/>
                <w:bCs/>
                <w:sz w:val="20"/>
                <w:szCs w:val="20"/>
                <w:lang w:eastAsia="en-AU"/>
              </w:rPr>
              <w:t>BSM212 The business of sport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81FCD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F48D7EF" w14:textId="14B77BCB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440">
              <w:rPr>
                <w:sz w:val="20"/>
                <w:szCs w:val="20"/>
              </w:rPr>
              <w:t>$2,062.50</w:t>
            </w:r>
          </w:p>
        </w:tc>
      </w:tr>
      <w:tr w:rsidR="005C10C3" w14:paraId="7D9EDD42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15D092DD" w14:textId="77777777" w:rsidR="005C10C3" w:rsidRPr="009C2121" w:rsidRDefault="005C10C3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C2121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5C10C3" w14:paraId="1C6ED510" w14:textId="77777777" w:rsidTr="00320991">
        <w:trPr>
          <w:cantSplit/>
          <w:trHeight w:val="374"/>
        </w:trPr>
        <w:tc>
          <w:tcPr>
            <w:tcW w:w="5807" w:type="dxa"/>
          </w:tcPr>
          <w:p w14:paraId="529B16ED" w14:textId="77777777" w:rsidR="005C10C3" w:rsidRPr="009C2121" w:rsidRDefault="005C10C3" w:rsidP="005C10C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C2121">
              <w:rPr>
                <w:rFonts w:eastAsia="Times New Roman" w:cs="Arial"/>
                <w:sz w:val="20"/>
                <w:szCs w:val="20"/>
                <w:lang w:eastAsia="en-AU"/>
              </w:rPr>
              <w:t>BSPB201 Sports management information systems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B55F2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DACE234" w14:textId="69163072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C6D99">
              <w:rPr>
                <w:sz w:val="20"/>
                <w:szCs w:val="20"/>
              </w:rPr>
              <w:t>$2,062.50</w:t>
            </w:r>
          </w:p>
        </w:tc>
      </w:tr>
      <w:tr w:rsidR="005C10C3" w14:paraId="5CE24687" w14:textId="77777777" w:rsidTr="00320991">
        <w:trPr>
          <w:cantSplit/>
          <w:trHeight w:val="374"/>
        </w:trPr>
        <w:tc>
          <w:tcPr>
            <w:tcW w:w="5807" w:type="dxa"/>
          </w:tcPr>
          <w:p w14:paraId="62F07724" w14:textId="77777777" w:rsidR="005C10C3" w:rsidRPr="009C2121" w:rsidRDefault="005C10C3" w:rsidP="005C10C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C2121">
              <w:rPr>
                <w:rFonts w:eastAsia="Times New Roman" w:cs="Arial"/>
                <w:sz w:val="20"/>
                <w:szCs w:val="20"/>
                <w:lang w:eastAsia="en-AU"/>
              </w:rPr>
              <w:t>BSPB202 Contract and sports law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77FFD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695D392" w14:textId="134D82D9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C6D99">
              <w:rPr>
                <w:sz w:val="20"/>
                <w:szCs w:val="20"/>
              </w:rPr>
              <w:t>$2,062.50</w:t>
            </w:r>
          </w:p>
        </w:tc>
      </w:tr>
      <w:tr w:rsidR="005C10C3" w14:paraId="5BD4ACB4" w14:textId="77777777" w:rsidTr="00320991">
        <w:trPr>
          <w:cantSplit/>
          <w:trHeight w:val="374"/>
        </w:trPr>
        <w:tc>
          <w:tcPr>
            <w:tcW w:w="5807" w:type="dxa"/>
          </w:tcPr>
          <w:p w14:paraId="6FB8959D" w14:textId="77777777" w:rsidR="005C10C3" w:rsidRPr="009C2121" w:rsidRDefault="005C10C3" w:rsidP="005C10C3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9C2121">
              <w:rPr>
                <w:rFonts w:eastAsia="Times New Roman" w:cs="Arial"/>
                <w:sz w:val="20"/>
                <w:szCs w:val="20"/>
                <w:lang w:eastAsia="en-AU"/>
              </w:rPr>
              <w:t xml:space="preserve">BSPB203 Sport athlete management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508972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7B592FD" w14:textId="1FA174DC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C6D99">
              <w:rPr>
                <w:sz w:val="20"/>
                <w:szCs w:val="20"/>
              </w:rPr>
              <w:t>$2,062.50</w:t>
            </w:r>
          </w:p>
        </w:tc>
      </w:tr>
      <w:tr w:rsidR="005C10C3" w14:paraId="64C586B8" w14:textId="77777777" w:rsidTr="00320991">
        <w:trPr>
          <w:cantSplit/>
          <w:trHeight w:val="374"/>
        </w:trPr>
        <w:tc>
          <w:tcPr>
            <w:tcW w:w="5807" w:type="dxa"/>
          </w:tcPr>
          <w:p w14:paraId="08F26975" w14:textId="77777777" w:rsidR="005C10C3" w:rsidRPr="009C2121" w:rsidRDefault="005C10C3" w:rsidP="005C10C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bCs/>
                <w:sz w:val="20"/>
                <w:szCs w:val="20"/>
                <w:lang w:eastAsia="en-AU"/>
              </w:rPr>
              <w:t>BSM111 Sports marketing</w:t>
            </w:r>
            <w:r w:rsidRPr="009C212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46ED7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8DD16EE" w14:textId="100CCDFA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C6D99">
              <w:rPr>
                <w:sz w:val="20"/>
                <w:szCs w:val="20"/>
              </w:rPr>
              <w:t>$2,062.50</w:t>
            </w:r>
          </w:p>
        </w:tc>
      </w:tr>
      <w:tr w:rsidR="005C10C3" w14:paraId="0C324D5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8CE2E05" w14:textId="77777777" w:rsidR="005C10C3" w:rsidRPr="009C2121" w:rsidRDefault="005C10C3" w:rsidP="005C10C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BSM210 Sport sponsorship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1BE1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B11" w14:textId="5646B02F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C6D99">
              <w:rPr>
                <w:sz w:val="20"/>
                <w:szCs w:val="20"/>
              </w:rPr>
              <w:t>$2,062.50</w:t>
            </w:r>
          </w:p>
        </w:tc>
      </w:tr>
      <w:tr w:rsidR="005C10C3" w14:paraId="3160B06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0CD8DC6" w14:textId="77777777" w:rsidR="005C10C3" w:rsidRPr="009C2121" w:rsidRDefault="005C10C3" w:rsidP="005C10C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BSM2</w:t>
            </w:r>
            <w:r>
              <w:rPr>
                <w:rFonts w:cs="Arial"/>
                <w:sz w:val="20"/>
                <w:szCs w:val="20"/>
              </w:rPr>
              <w:t>14</w:t>
            </w:r>
            <w:r w:rsidRPr="009C212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Digital</w:t>
            </w:r>
            <w:r w:rsidRPr="009C2121">
              <w:rPr>
                <w:rFonts w:cs="Arial"/>
                <w:sz w:val="20"/>
                <w:szCs w:val="20"/>
              </w:rPr>
              <w:t xml:space="preserve"> media production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9AE0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B2F" w14:textId="70E1D609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C6D99">
              <w:rPr>
                <w:sz w:val="20"/>
                <w:szCs w:val="20"/>
              </w:rPr>
              <w:t>$2,062.50</w:t>
            </w:r>
          </w:p>
        </w:tc>
      </w:tr>
      <w:tr w:rsidR="005C10C3" w14:paraId="04AFE6F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55B9889" w14:textId="77777777" w:rsidR="005C10C3" w:rsidRPr="009C2121" w:rsidRDefault="005C10C3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 xml:space="preserve">Two electives from Holmesglen Sports Media or Business degrees.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A00E" w14:textId="68A8E27F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C3A" w14:textId="3206009F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0C3" w14:paraId="79CED4CA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6B3C0D15" w14:textId="77777777" w:rsidR="005C10C3" w:rsidRPr="009C2121" w:rsidRDefault="005C10C3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C2121">
              <w:rPr>
                <w:rFonts w:cs="Arial"/>
                <w:b/>
                <w:sz w:val="20"/>
                <w:szCs w:val="20"/>
              </w:rPr>
              <w:t>Year 3</w:t>
            </w:r>
          </w:p>
        </w:tc>
      </w:tr>
      <w:tr w:rsidR="005C10C3" w14:paraId="0461EC3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EC63475" w14:textId="77777777" w:rsidR="005C10C3" w:rsidRPr="009C2121" w:rsidRDefault="005C10C3" w:rsidP="005C10C3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BSM313</w:t>
            </w:r>
            <w:r w:rsidRPr="009C2121">
              <w:rPr>
                <w:rFonts w:cs="Arial"/>
                <w:sz w:val="20"/>
                <w:szCs w:val="20"/>
              </w:rPr>
              <w:t xml:space="preserve"> Digital sport</w:t>
            </w:r>
            <w:r>
              <w:rPr>
                <w:rFonts w:cs="Arial"/>
                <w:sz w:val="20"/>
                <w:szCs w:val="20"/>
              </w:rPr>
              <w:t>s and digital</w:t>
            </w:r>
            <w:r w:rsidRPr="009C2121">
              <w:rPr>
                <w:rFonts w:cs="Arial"/>
                <w:sz w:val="20"/>
                <w:szCs w:val="20"/>
              </w:rPr>
              <w:t xml:space="preserve"> media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5B5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4C5A" w14:textId="0E97F265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F191F">
              <w:rPr>
                <w:sz w:val="20"/>
                <w:szCs w:val="20"/>
              </w:rPr>
              <w:t>$2,062.50</w:t>
            </w:r>
          </w:p>
        </w:tc>
      </w:tr>
      <w:tr w:rsidR="005C10C3" w14:paraId="5DB9C48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BB0CE4E" w14:textId="77777777" w:rsidR="005C10C3" w:rsidRPr="009C2121" w:rsidRDefault="005C10C3" w:rsidP="005C10C3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9C2121">
              <w:rPr>
                <w:rFonts w:eastAsia="Times New Roman" w:cs="Arial"/>
                <w:sz w:val="20"/>
                <w:szCs w:val="20"/>
                <w:lang w:eastAsia="en-AU"/>
              </w:rPr>
              <w:t xml:space="preserve">BSPB302 Sport venue and event management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60A1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F3F" w14:textId="763ACC5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F191F">
              <w:rPr>
                <w:sz w:val="20"/>
                <w:szCs w:val="20"/>
              </w:rPr>
              <w:t>$2,062.50</w:t>
            </w:r>
          </w:p>
        </w:tc>
      </w:tr>
      <w:tr w:rsidR="005C10C3" w14:paraId="3E6D7D9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AB625B2" w14:textId="77777777" w:rsidR="005C10C3" w:rsidRPr="009C2121" w:rsidRDefault="005C10C3" w:rsidP="005C10C3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9C2121">
              <w:rPr>
                <w:rFonts w:eastAsia="Times New Roman" w:cs="Arial"/>
                <w:sz w:val="20"/>
                <w:szCs w:val="20"/>
                <w:lang w:eastAsia="en-AU"/>
              </w:rPr>
              <w:t xml:space="preserve">BSPB303 Sport event tourism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FAA6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9C1B" w14:textId="48BE1E4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F191F">
              <w:rPr>
                <w:sz w:val="20"/>
                <w:szCs w:val="20"/>
              </w:rPr>
              <w:t>$2,062.50</w:t>
            </w:r>
          </w:p>
        </w:tc>
      </w:tr>
      <w:tr w:rsidR="005C10C3" w14:paraId="54C08A54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97701A4" w14:textId="77777777" w:rsidR="005C10C3" w:rsidRPr="009C2121" w:rsidRDefault="005C10C3" w:rsidP="005C10C3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9C2121">
              <w:rPr>
                <w:rFonts w:eastAsia="Times New Roman" w:cs="Arial"/>
                <w:sz w:val="20"/>
                <w:szCs w:val="20"/>
                <w:lang w:eastAsia="en-AU"/>
              </w:rPr>
              <w:t xml:space="preserve">BSPB304 Sport governance and strategy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9B83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D81" w14:textId="409C64FB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F191F">
              <w:rPr>
                <w:sz w:val="20"/>
                <w:szCs w:val="20"/>
              </w:rPr>
              <w:t>$2,062.50</w:t>
            </w:r>
          </w:p>
        </w:tc>
      </w:tr>
      <w:tr w:rsidR="005C10C3" w14:paraId="5F4FBBE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987A8C1" w14:textId="77777777" w:rsidR="005C10C3" w:rsidRPr="009C2121" w:rsidRDefault="005C10C3" w:rsidP="005C10C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BSM308 Transition to professional 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F80F" w14:textId="77777777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2B5" w14:textId="4ADACD32" w:rsidR="005C10C3" w:rsidRPr="009C2121" w:rsidRDefault="005C10C3" w:rsidP="005C10C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F191F">
              <w:rPr>
                <w:sz w:val="20"/>
                <w:szCs w:val="20"/>
              </w:rPr>
              <w:t>$2,062.50</w:t>
            </w:r>
          </w:p>
        </w:tc>
      </w:tr>
      <w:tr w:rsidR="005C10C3" w14:paraId="5C6E7EC9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0E75D37" w14:textId="77777777" w:rsidR="005C10C3" w:rsidRPr="009C2121" w:rsidRDefault="005C10C3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BSPB305 Sport internship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BC7B" w14:textId="77777777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8B0" w14:textId="4E8F7048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$4,125.00</w:t>
            </w:r>
          </w:p>
        </w:tc>
      </w:tr>
      <w:tr w:rsidR="005C10C3" w14:paraId="46B491D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602BD5D" w14:textId="77777777" w:rsidR="005C10C3" w:rsidRPr="009C2121" w:rsidRDefault="005C10C3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C2121">
              <w:rPr>
                <w:rFonts w:cs="Arial"/>
                <w:sz w:val="20"/>
                <w:szCs w:val="20"/>
              </w:rPr>
              <w:t>One elective from Holmesglen Sports Media or business degrees or any other Holmesglen degree.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522F" w14:textId="1E229B63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DCC" w14:textId="2B52AF7A" w:rsidR="005C10C3" w:rsidRPr="009C2121" w:rsidRDefault="005C10C3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D3C9330" w14:textId="77777777" w:rsidR="0085109A" w:rsidRPr="0085109A" w:rsidRDefault="0085109A" w:rsidP="0085109A">
      <w:pPr>
        <w:rPr>
          <w:sz w:val="20"/>
          <w:szCs w:val="44"/>
        </w:rPr>
      </w:pPr>
    </w:p>
    <w:sectPr w:rsidR="0085109A" w:rsidRPr="0085109A" w:rsidSect="00F32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6" w:right="1134" w:bottom="1701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123E0C"/>
    <w:rsid w:val="001B644D"/>
    <w:rsid w:val="002E1944"/>
    <w:rsid w:val="0033651B"/>
    <w:rsid w:val="003A33E5"/>
    <w:rsid w:val="003E0D9B"/>
    <w:rsid w:val="004370AF"/>
    <w:rsid w:val="00463E51"/>
    <w:rsid w:val="004970A7"/>
    <w:rsid w:val="004B059D"/>
    <w:rsid w:val="004D4C0B"/>
    <w:rsid w:val="004F2B7F"/>
    <w:rsid w:val="005132CE"/>
    <w:rsid w:val="005C10C3"/>
    <w:rsid w:val="006433C6"/>
    <w:rsid w:val="00644C5D"/>
    <w:rsid w:val="00672383"/>
    <w:rsid w:val="006C4973"/>
    <w:rsid w:val="006D65FD"/>
    <w:rsid w:val="007007A6"/>
    <w:rsid w:val="007148F3"/>
    <w:rsid w:val="00750CAA"/>
    <w:rsid w:val="007A1E16"/>
    <w:rsid w:val="008041CE"/>
    <w:rsid w:val="0085109A"/>
    <w:rsid w:val="008A3CD8"/>
    <w:rsid w:val="00906942"/>
    <w:rsid w:val="00994833"/>
    <w:rsid w:val="009E196A"/>
    <w:rsid w:val="00A90FD4"/>
    <w:rsid w:val="00AB1274"/>
    <w:rsid w:val="00AB737F"/>
    <w:rsid w:val="00AC5679"/>
    <w:rsid w:val="00B033EC"/>
    <w:rsid w:val="00BA63C1"/>
    <w:rsid w:val="00C0304A"/>
    <w:rsid w:val="00C64C14"/>
    <w:rsid w:val="00C84A3D"/>
    <w:rsid w:val="00D10D8B"/>
    <w:rsid w:val="00E21CD4"/>
    <w:rsid w:val="00F32DF3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7</TotalTime>
  <Pages>1</Pages>
  <Words>181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</cp:lastModifiedBy>
  <cp:revision>6</cp:revision>
  <cp:lastPrinted>2008-11-21T05:43:00Z</cp:lastPrinted>
  <dcterms:created xsi:type="dcterms:W3CDTF">2021-11-14T03:53:00Z</dcterms:created>
  <dcterms:modified xsi:type="dcterms:W3CDTF">2021-11-14T06:05:00Z</dcterms:modified>
</cp:coreProperties>
</file>